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57" w:rsidRPr="00A60033" w:rsidRDefault="00EC0B23">
      <w:r w:rsidRPr="00A60033">
        <w:rPr>
          <w:noProof/>
        </w:rPr>
        <mc:AlternateContent>
          <mc:Choice Requires="wps">
            <w:drawing>
              <wp:anchor distT="0" distB="0" distL="114300" distR="114300" simplePos="0" relativeHeight="251629568" behindDoc="0" locked="0" layoutInCell="1" allowOverlap="1">
                <wp:simplePos x="0" y="0"/>
                <wp:positionH relativeFrom="page">
                  <wp:posOffset>428625</wp:posOffset>
                </wp:positionH>
                <wp:positionV relativeFrom="page">
                  <wp:posOffset>441325</wp:posOffset>
                </wp:positionV>
                <wp:extent cx="6743700" cy="436245"/>
                <wp:effectExtent l="0" t="3175" r="0" b="0"/>
                <wp:wrapNone/>
                <wp:docPr id="3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423E6A" w:rsidRDefault="00423E6A" w:rsidP="00823847">
                            <w:pPr>
                              <w:pStyle w:val="Masthead"/>
                              <w:rPr>
                                <w:sz w:val="56"/>
                                <w:szCs w:val="56"/>
                              </w:rPr>
                            </w:pPr>
                            <w:proofErr w:type="spellStart"/>
                            <w:r w:rsidRPr="00423E6A">
                              <w:rPr>
                                <w:sz w:val="56"/>
                                <w:szCs w:val="56"/>
                              </w:rPr>
                              <w:t>Yuverta’s</w:t>
                            </w:r>
                            <w:proofErr w:type="spellEnd"/>
                            <w:r w:rsidRPr="00423E6A">
                              <w:rPr>
                                <w:sz w:val="56"/>
                                <w:szCs w:val="56"/>
                              </w:rPr>
                              <w:t xml:space="preserve"> nieuwsbrief Nederlands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34.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" filled="f" stroked="f" strokecolor="white">
                <v:textbox style="mso-fit-shape-to-text:t" inset="0,0,0,0">
                  <w:txbxContent>
                    <w:p w:rsidR="00136E72" w:rsidRPr="00423E6A" w:rsidRDefault="00423E6A" w:rsidP="00823847">
                      <w:pPr>
                        <w:pStyle w:val="Masthead"/>
                        <w:rPr>
                          <w:sz w:val="56"/>
                          <w:szCs w:val="56"/>
                        </w:rPr>
                      </w:pPr>
                      <w:proofErr w:type="spellStart"/>
                      <w:r w:rsidRPr="00423E6A">
                        <w:rPr>
                          <w:sz w:val="56"/>
                          <w:szCs w:val="56"/>
                        </w:rPr>
                        <w:t>Yuverta’s</w:t>
                      </w:r>
                      <w:proofErr w:type="spellEnd"/>
                      <w:r w:rsidRPr="00423E6A">
                        <w:rPr>
                          <w:sz w:val="56"/>
                          <w:szCs w:val="56"/>
                        </w:rPr>
                        <w:t xml:space="preserve"> nieuwsbrief Nederlands</w:t>
                      </w:r>
                    </w:p>
                  </w:txbxContent>
                </v:textbox>
                <w10:wrap anchorx="page" anchory="page"/>
              </v:shape>
            </w:pict>
          </mc:Fallback>
        </mc:AlternateContent>
      </w:r>
      <w:r w:rsidRPr="00A60033">
        <w:rPr>
          <w:noProof/>
          <w:lang w:eastAsia="ko-KR"/>
        </w:rPr>
        <mc:AlternateContent>
          <mc:Choice Requires="wps">
            <w:drawing>
              <wp:anchor distT="0" distB="0" distL="114300" distR="114300" simplePos="0" relativeHeight="251662336" behindDoc="1" locked="0" layoutInCell="1" allowOverlap="1">
                <wp:simplePos x="0" y="0"/>
                <wp:positionH relativeFrom="page">
                  <wp:posOffset>6400800</wp:posOffset>
                </wp:positionH>
                <wp:positionV relativeFrom="page">
                  <wp:posOffset>457200</wp:posOffset>
                </wp:positionV>
                <wp:extent cx="805815" cy="772795"/>
                <wp:effectExtent l="0" t="0" r="3810" b="0"/>
                <wp:wrapNone/>
                <wp:docPr id="3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EC0B23" w:rsidP="00AB0530">
                            <w:r w:rsidRPr="00FA1230">
                              <w:rPr>
                                <w:noProof/>
                              </w:rPr>
                              <w:drawing>
                                <wp:inline distT="0" distB="0" distL="0" distR="0">
                                  <wp:extent cx="619125"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7in;margin-top:36pt;width:63.45pt;height:6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" filled="f" fillcolor="#9c0" stroked="f" strokecolor="gray">
                <v:textbox style="mso-fit-shape-to-text:t" inset=",7.2pt,,7.2pt">
                  <w:txbxContent>
                    <w:p w:rsidR="00AE6B14" w:rsidRPr="00FA1230" w:rsidRDefault="00EC0B23" w:rsidP="00AB0530">
                      <w:r w:rsidRPr="00FA1230">
                        <w:rPr>
                          <w:noProof/>
                        </w:rPr>
                        <w:drawing>
                          <wp:inline distT="0" distB="0" distL="0" distR="0">
                            <wp:extent cx="619125"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r w:rsidRPr="00A60033">
        <w:rPr>
          <w:noProof/>
          <w:lang w:eastAsia="ko-KR"/>
        </w:rPr>
        <mc:AlternateContent>
          <mc:Choice Requires="wps">
            <w:drawing>
              <wp:anchor distT="0" distB="0" distL="114300" distR="114300" simplePos="0" relativeHeight="251661312" behindDoc="1" locked="0" layoutInCell="1" allowOverlap="1">
                <wp:simplePos x="0" y="0"/>
                <wp:positionH relativeFrom="page">
                  <wp:posOffset>2971800</wp:posOffset>
                </wp:positionH>
                <wp:positionV relativeFrom="page">
                  <wp:posOffset>228600</wp:posOffset>
                </wp:positionV>
                <wp:extent cx="805815" cy="772795"/>
                <wp:effectExtent l="0" t="0" r="3810" b="0"/>
                <wp:wrapNone/>
                <wp:docPr id="3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4948F5" w:rsidRPr="00FA1230" w:rsidRDefault="00EC0B23" w:rsidP="00AB0530">
                            <w:r w:rsidRPr="00FA1230">
                              <w:rPr>
                                <w:noProof/>
                              </w:rPr>
                              <w:drawing>
                                <wp:inline distT="0" distB="0" distL="0" distR="0">
                                  <wp:extent cx="619125" cy="590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234pt;margin-top:18pt;width:63.45pt;height:6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wtvAIAAMM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" filled="f" fillcolor="#9c0" stroked="f" strokecolor="gray">
                <v:textbox style="mso-fit-shape-to-text:t" inset=",7.2pt,,7.2pt">
                  <w:txbxContent>
                    <w:p w:rsidR="004948F5" w:rsidRPr="00FA1230" w:rsidRDefault="00EC0B23" w:rsidP="00AB0530">
                      <w:r w:rsidRPr="00FA1230">
                        <w:rPr>
                          <w:noProof/>
                        </w:rPr>
                        <w:drawing>
                          <wp:inline distT="0" distB="0" distL="0" distR="0">
                            <wp:extent cx="619125" cy="590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r w:rsidRPr="00A60033">
        <w:rPr>
          <w:noProof/>
          <w:lang w:eastAsia="ko-KR"/>
        </w:rPr>
        <mc:AlternateContent>
          <mc:Choice Requires="wps">
            <w:drawing>
              <wp:anchor distT="0" distB="0" distL="114300" distR="114300" simplePos="0" relativeHeight="251658240" behindDoc="1" locked="0" layoutInCell="1" allowOverlap="1">
                <wp:simplePos x="0" y="0"/>
                <wp:positionH relativeFrom="page">
                  <wp:posOffset>571500</wp:posOffset>
                </wp:positionH>
                <wp:positionV relativeFrom="page">
                  <wp:posOffset>457200</wp:posOffset>
                </wp:positionV>
                <wp:extent cx="936625" cy="895985"/>
                <wp:effectExtent l="0" t="0" r="0" b="0"/>
                <wp:wrapNone/>
                <wp:docPr id="3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EC0B23" w:rsidP="00AB0530">
                            <w:r w:rsidRPr="00FA1230">
                              <w:rPr>
                                <w:noProof/>
                              </w:rPr>
                              <w:drawing>
                                <wp:inline distT="0" distB="0" distL="0" distR="0">
                                  <wp:extent cx="752475" cy="714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margin-left:45pt;margin-top:36pt;width:73.75pt;height:7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" filled="f" fillcolor="#9c0" stroked="f" strokecolor="gray">
                <v:textbox style="mso-fit-shape-to-text:t" inset=",7.2pt,,7.2pt">
                  <w:txbxContent>
                    <w:p w:rsidR="000B3940" w:rsidRPr="00FA1230" w:rsidRDefault="00EC0B23" w:rsidP="00AB0530">
                      <w:r w:rsidRPr="00FA1230">
                        <w:rPr>
                          <w:noProof/>
                        </w:rPr>
                        <w:drawing>
                          <wp:inline distT="0" distB="0" distL="0" distR="0">
                            <wp:extent cx="752475" cy="714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EC0B23">
      <w:r w:rsidRPr="00A60033">
        <w:rPr>
          <w:noProof/>
          <w:lang w:eastAsia="ko-KR"/>
        </w:rPr>
        <mc:AlternateContent>
          <mc:Choice Requires="wps">
            <w:drawing>
              <wp:anchor distT="0" distB="0" distL="114300" distR="114300" simplePos="0" relativeHeight="251654144" behindDoc="1" locked="0" layoutInCell="1" allowOverlap="1">
                <wp:simplePos x="0" y="0"/>
                <wp:positionH relativeFrom="page">
                  <wp:posOffset>454660</wp:posOffset>
                </wp:positionH>
                <wp:positionV relativeFrom="page">
                  <wp:posOffset>1257300</wp:posOffset>
                </wp:positionV>
                <wp:extent cx="4876800" cy="2586990"/>
                <wp:effectExtent l="6985" t="0" r="2540" b="3810"/>
                <wp:wrapNone/>
                <wp:docPr id="3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8699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EC0B23" w:rsidP="00F137F9">
                            <w:r>
                              <w:rPr>
                                <w:noProof/>
                              </w:rPr>
                              <w:drawing>
                                <wp:inline distT="0" distB="0" distL="0" distR="0">
                                  <wp:extent cx="3448050" cy="2581275"/>
                                  <wp:effectExtent l="0" t="0" r="0" b="0"/>
                                  <wp:docPr id="55" name="Afbeelding 55" descr="https://vrouwenvannu.nl/sites/default/files/styles/blok_banner/public/media/nieuwsbrief_9.png?itok=C5SSQ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rouwenvannu.nl/sites/default/files/styles/blok_banner/public/media/nieuwsbrief_9.png?itok=C5SSQD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35.8pt;margin-top:99pt;width:384pt;height:20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" fillcolor="#036" stroked="f">
                <v:fill opacity="51143f"/>
                <v:textbox inset="0,0,0,0">
                  <w:txbxContent>
                    <w:p w:rsidR="000159A1" w:rsidRPr="00F137F9" w:rsidRDefault="00EC0B23" w:rsidP="00F137F9">
                      <w:r>
                        <w:rPr>
                          <w:noProof/>
                        </w:rPr>
                        <w:drawing>
                          <wp:inline distT="0" distB="0" distL="0" distR="0">
                            <wp:extent cx="3448050" cy="2581275"/>
                            <wp:effectExtent l="0" t="0" r="0" b="0"/>
                            <wp:docPr id="55" name="Afbeelding 55" descr="https://vrouwenvannu.nl/sites/default/files/styles/blok_banner/public/media/nieuwsbrief_9.png?itok=C5SSQ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rouwenvannu.nl/sites/default/files/styles/blok_banner/public/media/nieuwsbrief_9.png?itok=C5SSQD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txbxContent>
                </v:textbox>
                <w10:wrap anchorx="page" anchory="page"/>
              </v:shape>
            </w:pict>
          </mc:Fallback>
        </mc:AlternateContent>
      </w:r>
      <w:r w:rsidRPr="00A60033">
        <w:rPr>
          <w:noProof/>
        </w:rPr>
        <mc:AlternateContent>
          <mc:Choice Requires="wps">
            <w:drawing>
              <wp:anchor distT="0" distB="0" distL="114300" distR="114300" simplePos="0" relativeHeight="251623424" behindDoc="1" locked="0" layoutInCell="1" allowOverlap="1">
                <wp:simplePos x="0" y="0"/>
                <wp:positionH relativeFrom="page">
                  <wp:posOffset>5334000</wp:posOffset>
                </wp:positionH>
                <wp:positionV relativeFrom="page">
                  <wp:posOffset>1257300</wp:posOffset>
                </wp:positionV>
                <wp:extent cx="1981200" cy="8229600"/>
                <wp:effectExtent l="0" t="0" r="0" b="0"/>
                <wp:wrapNone/>
                <wp:docPr id="3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1"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PGk68uQAgAALAUAAA4AAAAAAAAAAAAAAAAALgIAAGRycy9lMm9Eb2MueG1s&#10;UEsBAi0AFAAGAAgAAAAhAIPi0UrhAAAADQEAAA8AAAAAAAAAAAAAAAAA6gQAAGRycy9kb3ducmV2&#10;LnhtbFBLBQYAAAAABAAEAPMAAAD4BQAAAAA=&#10;" fillcolor="#036" stroked="f">
                <v:fill opacity="13107f"/>
                <v:textbox inset="0,0,0,0">
                  <w:txbxContent>
                    <w:p w:rsidR="0031150F" w:rsidRDefault="00727F5F" w:rsidP="00AB0530">
                      <w:r>
                        <w:t xml:space="preserve">     </w:t>
                      </w: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1562100</wp:posOffset>
                </wp:positionV>
                <wp:extent cx="1714500" cy="2282190"/>
                <wp:effectExtent l="0" t="0" r="0" b="3810"/>
                <wp:wrapNone/>
                <wp:docPr id="3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847" w:rsidRPr="00823847" w:rsidRDefault="00423E6A" w:rsidP="00823847">
                            <w:pPr>
                              <w:pStyle w:val="QuoteTextLeftAlign"/>
                            </w:pPr>
                            <w:r>
                              <w:t>Inhoudsopgave</w:t>
                            </w:r>
                          </w:p>
                          <w:p w:rsidR="00823847" w:rsidRPr="00823847" w:rsidRDefault="00823847" w:rsidP="00823847">
                            <w:pPr>
                              <w:pStyle w:val="QuoteText"/>
                            </w:pPr>
                          </w:p>
                          <w:p w:rsidR="00823847" w:rsidRDefault="00823847" w:rsidP="00823847">
                            <w:pPr>
                              <w:pStyle w:val="Plattetekstinspringen"/>
                            </w:pPr>
                            <w:r w:rsidRPr="00823847">
                              <w:t>•</w:t>
                            </w:r>
                            <w:r w:rsidRPr="00823847">
                              <w:tab/>
                            </w:r>
                            <w:r w:rsidR="00E57285">
                              <w:t>De o</w:t>
                            </w:r>
                            <w:r w:rsidR="00423E6A">
                              <w:t>pdracht</w:t>
                            </w:r>
                          </w:p>
                          <w:p w:rsidR="00423E6A" w:rsidRPr="00823847" w:rsidRDefault="00423E6A" w:rsidP="00823847">
                            <w:pPr>
                              <w:pStyle w:val="Plattetekstinspringen"/>
                            </w:pPr>
                            <w:bookmarkStart w:id="0" w:name="_Hlk130197786"/>
                            <w:r w:rsidRPr="00823847">
                              <w:t>•</w:t>
                            </w:r>
                            <w:r w:rsidRPr="00823847">
                              <w:tab/>
                            </w:r>
                            <w:bookmarkEnd w:id="0"/>
                            <w:r w:rsidR="00E57285">
                              <w:t>Zo kun je aan de slag</w:t>
                            </w:r>
                          </w:p>
                          <w:p w:rsidR="00823847" w:rsidRDefault="00823847" w:rsidP="00823847">
                            <w:pPr>
                              <w:pStyle w:val="Plattetekstinspringen"/>
                            </w:pPr>
                            <w:bookmarkStart w:id="1" w:name="_Hlk130298327"/>
                            <w:r w:rsidRPr="00823847">
                              <w:t>•</w:t>
                            </w:r>
                            <w:r w:rsidRPr="00823847">
                              <w:tab/>
                            </w:r>
                            <w:bookmarkEnd w:id="1"/>
                            <w:r w:rsidR="00E57285">
                              <w:t>Een artikel schrijven</w:t>
                            </w:r>
                          </w:p>
                          <w:p w:rsidR="00823847" w:rsidRDefault="00823847" w:rsidP="00823847">
                            <w:pPr>
                              <w:pStyle w:val="Plattetekstinspringen"/>
                            </w:pPr>
                            <w:r w:rsidRPr="00823847">
                              <w:t>•</w:t>
                            </w:r>
                            <w:r w:rsidRPr="00823847">
                              <w:tab/>
                            </w:r>
                            <w:r w:rsidR="00E57285">
                              <w:t>Twee informatieve artikelen</w:t>
                            </w:r>
                          </w:p>
                          <w:p w:rsidR="00E57285" w:rsidRDefault="00E57285" w:rsidP="00823847">
                            <w:pPr>
                              <w:pStyle w:val="Plattetekstinspringen"/>
                            </w:pPr>
                            <w:r w:rsidRPr="00823847">
                              <w:t>•</w:t>
                            </w:r>
                            <w:r w:rsidRPr="00823847">
                              <w:tab/>
                            </w:r>
                            <w:r>
                              <w:t>Het derde artikel</w:t>
                            </w:r>
                          </w:p>
                          <w:p w:rsidR="00E57285" w:rsidRDefault="00E57285" w:rsidP="00823847">
                            <w:pPr>
                              <w:pStyle w:val="Plattetekstinspringen"/>
                            </w:pPr>
                            <w:bookmarkStart w:id="2" w:name="_Hlk130298273"/>
                            <w:r w:rsidRPr="00823847">
                              <w:t>•</w:t>
                            </w:r>
                            <w:r w:rsidRPr="00823847">
                              <w:tab/>
                            </w:r>
                            <w:bookmarkEnd w:id="2"/>
                            <w:r>
                              <w:t>Beoordeling</w:t>
                            </w:r>
                          </w:p>
                          <w:p w:rsidR="00344965" w:rsidRPr="00823847" w:rsidRDefault="0019025B" w:rsidP="00823847">
                            <w:pPr>
                              <w:pStyle w:val="Plattetekstinspringen"/>
                            </w:pPr>
                            <w:r w:rsidRPr="0019025B">
                              <w:t>•</w:t>
                            </w:r>
                            <w:r w:rsidRPr="0019025B">
                              <w:tab/>
                            </w:r>
                            <w:proofErr w:type="spellStart"/>
                            <w:r w:rsidR="00344965">
                              <w:t>Rubric</w:t>
                            </w:r>
                            <w:proofErr w:type="spellEnd"/>
                          </w:p>
                          <w:p w:rsidR="00136E72" w:rsidRPr="00823847" w:rsidRDefault="00136E72" w:rsidP="008238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6in;margin-top:123pt;width:135pt;height:17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" filled="f" stroked="f">
                <v:textbox inset="0,0,0,0">
                  <w:txbxContent>
                    <w:p w:rsidR="00823847" w:rsidRPr="00823847" w:rsidRDefault="00423E6A" w:rsidP="00823847">
                      <w:pPr>
                        <w:pStyle w:val="QuoteTextLeftAlign"/>
                      </w:pPr>
                      <w:r>
                        <w:t>Inhoudsopgave</w:t>
                      </w:r>
                    </w:p>
                    <w:p w:rsidR="00823847" w:rsidRPr="00823847" w:rsidRDefault="00823847" w:rsidP="00823847">
                      <w:pPr>
                        <w:pStyle w:val="QuoteText"/>
                      </w:pPr>
                    </w:p>
                    <w:p w:rsidR="00823847" w:rsidRDefault="00823847" w:rsidP="00823847">
                      <w:pPr>
                        <w:pStyle w:val="Plattetekstinspringen"/>
                      </w:pPr>
                      <w:r w:rsidRPr="00823847">
                        <w:t>•</w:t>
                      </w:r>
                      <w:r w:rsidRPr="00823847">
                        <w:tab/>
                      </w:r>
                      <w:r w:rsidR="00E57285">
                        <w:t>De o</w:t>
                      </w:r>
                      <w:r w:rsidR="00423E6A">
                        <w:t>pdracht</w:t>
                      </w:r>
                    </w:p>
                    <w:p w:rsidR="00423E6A" w:rsidRPr="00823847" w:rsidRDefault="00423E6A" w:rsidP="00823847">
                      <w:pPr>
                        <w:pStyle w:val="Plattetekstinspringen"/>
                      </w:pPr>
                      <w:bookmarkStart w:id="3" w:name="_Hlk130197786"/>
                      <w:r w:rsidRPr="00823847">
                        <w:t>•</w:t>
                      </w:r>
                      <w:r w:rsidRPr="00823847">
                        <w:tab/>
                      </w:r>
                      <w:bookmarkEnd w:id="3"/>
                      <w:r w:rsidR="00E57285">
                        <w:t>Zo kun je aan de slag</w:t>
                      </w:r>
                    </w:p>
                    <w:p w:rsidR="00823847" w:rsidRDefault="00823847" w:rsidP="00823847">
                      <w:pPr>
                        <w:pStyle w:val="Plattetekstinspringen"/>
                      </w:pPr>
                      <w:bookmarkStart w:id="4" w:name="_Hlk130298327"/>
                      <w:r w:rsidRPr="00823847">
                        <w:t>•</w:t>
                      </w:r>
                      <w:r w:rsidRPr="00823847">
                        <w:tab/>
                      </w:r>
                      <w:bookmarkEnd w:id="4"/>
                      <w:r w:rsidR="00E57285">
                        <w:t>Een artikel schrijven</w:t>
                      </w:r>
                    </w:p>
                    <w:p w:rsidR="00823847" w:rsidRDefault="00823847" w:rsidP="00823847">
                      <w:pPr>
                        <w:pStyle w:val="Plattetekstinspringen"/>
                      </w:pPr>
                      <w:r w:rsidRPr="00823847">
                        <w:t>•</w:t>
                      </w:r>
                      <w:r w:rsidRPr="00823847">
                        <w:tab/>
                      </w:r>
                      <w:r w:rsidR="00E57285">
                        <w:t>Twee informatieve artikelen</w:t>
                      </w:r>
                    </w:p>
                    <w:p w:rsidR="00E57285" w:rsidRDefault="00E57285" w:rsidP="00823847">
                      <w:pPr>
                        <w:pStyle w:val="Plattetekstinspringen"/>
                      </w:pPr>
                      <w:r w:rsidRPr="00823847">
                        <w:t>•</w:t>
                      </w:r>
                      <w:r w:rsidRPr="00823847">
                        <w:tab/>
                      </w:r>
                      <w:r>
                        <w:t>Het derde artikel</w:t>
                      </w:r>
                    </w:p>
                    <w:p w:rsidR="00E57285" w:rsidRDefault="00E57285" w:rsidP="00823847">
                      <w:pPr>
                        <w:pStyle w:val="Plattetekstinspringen"/>
                      </w:pPr>
                      <w:bookmarkStart w:id="5" w:name="_Hlk130298273"/>
                      <w:r w:rsidRPr="00823847">
                        <w:t>•</w:t>
                      </w:r>
                      <w:r w:rsidRPr="00823847">
                        <w:tab/>
                      </w:r>
                      <w:bookmarkEnd w:id="5"/>
                      <w:r>
                        <w:t>Beoordeling</w:t>
                      </w:r>
                    </w:p>
                    <w:p w:rsidR="00344965" w:rsidRPr="00823847" w:rsidRDefault="0019025B" w:rsidP="00823847">
                      <w:pPr>
                        <w:pStyle w:val="Plattetekstinspringen"/>
                      </w:pPr>
                      <w:r w:rsidRPr="0019025B">
                        <w:t>•</w:t>
                      </w:r>
                      <w:r w:rsidRPr="0019025B">
                        <w:tab/>
                      </w:r>
                      <w:proofErr w:type="spellStart"/>
                      <w:r w:rsidR="00344965">
                        <w:t>Rubric</w:t>
                      </w:r>
                      <w:proofErr w:type="spellEnd"/>
                    </w:p>
                    <w:p w:rsidR="00136E72" w:rsidRPr="00823847" w:rsidRDefault="00136E72" w:rsidP="00823847"/>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56192" behindDoc="0" locked="0" layoutInCell="1" allowOverlap="1">
                <wp:simplePos x="0" y="0"/>
                <wp:positionH relativeFrom="page">
                  <wp:posOffset>3996690</wp:posOffset>
                </wp:positionH>
                <wp:positionV relativeFrom="page">
                  <wp:posOffset>3373755</wp:posOffset>
                </wp:positionV>
                <wp:extent cx="1268730" cy="365760"/>
                <wp:effectExtent l="0" t="1905" r="1905" b="3810"/>
                <wp:wrapNone/>
                <wp:docPr id="3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4E" w:rsidRPr="00C56C81" w:rsidRDefault="00423E6A" w:rsidP="000159A1">
                            <w:pPr>
                              <w:pStyle w:val="CaptionTextWhite"/>
                            </w:pPr>
                            <w:r>
                              <w:t xml:space="preserve">Gebruik je eigen foto’s als dat mogelijk is </w:t>
                            </w:r>
                            <w:proofErr w:type="spellStart"/>
                            <w:r>
                              <w:t>i.v.m.copyrights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3" type="#_x0000_t202" style="position:absolute;margin-left:314.7pt;margin-top:265.65pt;width:99.9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J/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" filled="f" stroked="f">
                <v:textbox inset="0,0,0,0">
                  <w:txbxContent>
                    <w:p w:rsidR="00AC4F4E" w:rsidRPr="00C56C81" w:rsidRDefault="00423E6A" w:rsidP="000159A1">
                      <w:pPr>
                        <w:pStyle w:val="CaptionTextWhite"/>
                      </w:pPr>
                      <w:r>
                        <w:t xml:space="preserve">Gebruik je eigen foto’s als dat mogelijk is </w:t>
                      </w:r>
                      <w:proofErr w:type="spellStart"/>
                      <w:r>
                        <w:t>i.v.m.copyrights</w:t>
                      </w:r>
                      <w:proofErr w:type="spellEnd"/>
                    </w:p>
                  </w:txbxContent>
                </v:textbox>
                <w10:wrap anchorx="page" anchory="page"/>
              </v:shape>
            </w:pict>
          </mc:Fallback>
        </mc:AlternateContent>
      </w:r>
    </w:p>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31616" behindDoc="0" locked="0" layoutInCell="1" allowOverlap="1">
                <wp:simplePos x="0" y="0"/>
                <wp:positionH relativeFrom="page">
                  <wp:posOffset>424180</wp:posOffset>
                </wp:positionH>
                <wp:positionV relativeFrom="page">
                  <wp:posOffset>3905250</wp:posOffset>
                </wp:positionV>
                <wp:extent cx="4986020" cy="342900"/>
                <wp:effectExtent l="0" t="0" r="0" b="0"/>
                <wp:wrapNone/>
                <wp:docPr id="3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Default="00423E6A" w:rsidP="00823847">
                            <w:pPr>
                              <w:pStyle w:val="ArticleHeading"/>
                            </w:pPr>
                            <w:r>
                              <w:t>De opdracht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3.4pt;margin-top:307.5pt;width:392.6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eItAIAALM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" filled="f" stroked="f">
                <v:textbox inset="0,0,0,0">
                  <w:txbxContent>
                    <w:p w:rsidR="00136E72" w:rsidRDefault="00423E6A" w:rsidP="00823847">
                      <w:pPr>
                        <w:pStyle w:val="ArticleHeading"/>
                      </w:pPr>
                      <w:r>
                        <w:t>De opdracht</w:t>
                      </w: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32640" behindDoc="0" locked="0" layoutInCell="1" allowOverlap="1">
                <wp:simplePos x="0" y="0"/>
                <wp:positionH relativeFrom="page">
                  <wp:posOffset>2814320</wp:posOffset>
                </wp:positionH>
                <wp:positionV relativeFrom="page">
                  <wp:posOffset>4067175</wp:posOffset>
                </wp:positionV>
                <wp:extent cx="2194560" cy="3057525"/>
                <wp:effectExtent l="4445" t="0" r="1270" b="0"/>
                <wp:wrapNone/>
                <wp:docPr id="3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21.6pt;margin-top:320.25pt;width:172.8pt;height:240.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" filled="f" stroked="f">
                <v:textbox inset="0,0,0,0">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30592" behindDoc="0" locked="0" layoutInCell="1" allowOverlap="1">
                <wp:simplePos x="0" y="0"/>
                <wp:positionH relativeFrom="page">
                  <wp:posOffset>424180</wp:posOffset>
                </wp:positionH>
                <wp:positionV relativeFrom="page">
                  <wp:posOffset>4286250</wp:posOffset>
                </wp:positionV>
                <wp:extent cx="2194560" cy="2695575"/>
                <wp:effectExtent l="0" t="0" r="635" b="0"/>
                <wp:wrapNone/>
                <wp:docPr id="30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250FE7" w:rsidRDefault="00423E6A" w:rsidP="00250FE7">
                            <w:pPr>
                              <w:pStyle w:val="Plattetekst"/>
                            </w:pPr>
                            <w:r>
                              <w:t xml:space="preserve">Je schrijft een nieuwsbrief voor klanten van je eigen bedrijf. Je nieuwsbrief verschijnt iedere twee maanden, want anders heb je er heel veel werk aan. </w:t>
                            </w:r>
                          </w:p>
                          <w:p w:rsidR="00423E6A" w:rsidRDefault="00423E6A" w:rsidP="00250FE7">
                            <w:pPr>
                              <w:pStyle w:val="Plattetekst"/>
                              <w:rPr>
                                <w:szCs w:val="16"/>
                              </w:rPr>
                            </w:pPr>
                            <w:r>
                              <w:rPr>
                                <w:szCs w:val="16"/>
                              </w:rPr>
                              <w:t xml:space="preserve">Om te zorgen dat je klanten je nieuwsbrief lezen, maak je er geen reclameblad van. Natuurlijk staat er iedere keer een artikel in over een nieuw product uit je assortiment, maar dat artikel is neutraal. Het kan bijvoorbeeld een recensie zijn van een tevreden gebruiker of een informatief artikel dat niet alleen de voordelen opsomt. </w:t>
                            </w:r>
                          </w:p>
                          <w:p w:rsidR="00423E6A" w:rsidRDefault="00423E6A" w:rsidP="00250FE7">
                            <w:pPr>
                              <w:pStyle w:val="Plattetekst"/>
                              <w:rPr>
                                <w:szCs w:val="16"/>
                              </w:rPr>
                            </w:pPr>
                            <w:r>
                              <w:rPr>
                                <w:szCs w:val="16"/>
                              </w:rPr>
                              <w:t xml:space="preserve">In de nieuwsbrief is ook ruimte om nieuw personeel of een nieuwe stagiaire voor te stellen.  In deze versie is dat een klasgenoot die een stukje voor jouw nieuwsbrief schrijft. Jullie doen alsof die klasgenoot bij jou komt werken als zaterdaghulp. </w:t>
                            </w:r>
                          </w:p>
                          <w:p w:rsidR="00423E6A" w:rsidRDefault="00423E6A" w:rsidP="00250FE7">
                            <w:pPr>
                              <w:pStyle w:val="Plattetekst"/>
                              <w:rPr>
                                <w:szCs w:val="16"/>
                              </w:rPr>
                            </w:pPr>
                            <w:r>
                              <w:rPr>
                                <w:szCs w:val="16"/>
                              </w:rPr>
                              <w:t xml:space="preserve">Een vaste rubriek is natuurlijk de </w:t>
                            </w:r>
                            <w:r w:rsidR="00E35BF8">
                              <w:rPr>
                                <w:szCs w:val="16"/>
                              </w:rPr>
                              <w:t>F</w:t>
                            </w:r>
                            <w:r>
                              <w:rPr>
                                <w:szCs w:val="16"/>
                              </w:rPr>
                              <w:t xml:space="preserve">oto van de </w:t>
                            </w:r>
                            <w:r w:rsidR="00E35BF8">
                              <w:rPr>
                                <w:szCs w:val="16"/>
                              </w:rPr>
                              <w:t>M</w:t>
                            </w:r>
                            <w:r>
                              <w:rPr>
                                <w:szCs w:val="16"/>
                              </w:rPr>
                              <w:t xml:space="preserve">aand. Een leuke foto van een klant met zijn/haar huisdier. Deze foto mag opvallen. Bijna iedere lezer zal dit leuk vinden. </w:t>
                            </w:r>
                          </w:p>
                          <w:p w:rsidR="00423E6A" w:rsidRDefault="00423E6A" w:rsidP="00250FE7">
                            <w:pPr>
                              <w:pStyle w:val="Plattetekst"/>
                              <w:rPr>
                                <w:szCs w:val="16"/>
                              </w:rPr>
                            </w:pPr>
                            <w:r>
                              <w:rPr>
                                <w:szCs w:val="16"/>
                              </w:rPr>
                              <w:t xml:space="preserve">Als je wilt dat iets gelezen wordt, moet het nut hebben voor de lezers. Schrijf dus ook altijd een artikel met verzorgingstips of opvoedtips. </w:t>
                            </w:r>
                            <w:r w:rsidR="00E35BF8">
                              <w:rPr>
                                <w:szCs w:val="16"/>
                              </w:rPr>
                              <w:t xml:space="preserve">Misschien wil je ook consequent voordeel bieden aan je lezers door middel van een bon die ze uit kunnen knippen. Dit laatste is niet verplicht. </w:t>
                            </w:r>
                          </w:p>
                          <w:p w:rsidR="00423E6A" w:rsidRDefault="00423E6A" w:rsidP="00250FE7">
                            <w:pPr>
                              <w:pStyle w:val="Plattetekst"/>
                              <w:rPr>
                                <w:szCs w:val="16"/>
                              </w:rPr>
                            </w:pPr>
                          </w:p>
                          <w:p w:rsidR="00423E6A" w:rsidRPr="00B457A3" w:rsidRDefault="00423E6A" w:rsidP="00250FE7">
                            <w:pPr>
                              <w:pStyle w:val="Platteteks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3.4pt;margin-top:337.5pt;width:172.8pt;height:21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lu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" filled="f" stroked="f">
                <v:textbox style="mso-next-textbox:#Text Box 31" inset="0,0,0,0">
                  <w:txbxContent>
                    <w:p w:rsidR="00250FE7" w:rsidRDefault="00423E6A" w:rsidP="00250FE7">
                      <w:pPr>
                        <w:pStyle w:val="Plattetekst"/>
                      </w:pPr>
                      <w:r>
                        <w:t xml:space="preserve">Je schrijft een nieuwsbrief voor klanten van je eigen bedrijf. Je nieuwsbrief verschijnt iedere twee maanden, want anders heb je er heel veel werk aan. </w:t>
                      </w:r>
                    </w:p>
                    <w:p w:rsidR="00423E6A" w:rsidRDefault="00423E6A" w:rsidP="00250FE7">
                      <w:pPr>
                        <w:pStyle w:val="Plattetekst"/>
                        <w:rPr>
                          <w:szCs w:val="16"/>
                        </w:rPr>
                      </w:pPr>
                      <w:r>
                        <w:rPr>
                          <w:szCs w:val="16"/>
                        </w:rPr>
                        <w:t xml:space="preserve">Om te zorgen dat je klanten je nieuwsbrief lezen, maak je er geen reclameblad van. Natuurlijk staat er iedere keer een artikel in over een nieuw product uit je assortiment, maar dat artikel is neutraal. Het kan bijvoorbeeld een recensie zijn van een tevreden gebruiker of een informatief artikel dat niet alleen de voordelen opsomt. </w:t>
                      </w:r>
                    </w:p>
                    <w:p w:rsidR="00423E6A" w:rsidRDefault="00423E6A" w:rsidP="00250FE7">
                      <w:pPr>
                        <w:pStyle w:val="Plattetekst"/>
                        <w:rPr>
                          <w:szCs w:val="16"/>
                        </w:rPr>
                      </w:pPr>
                      <w:r>
                        <w:rPr>
                          <w:szCs w:val="16"/>
                        </w:rPr>
                        <w:t xml:space="preserve">In de nieuwsbrief is ook ruimte om nieuw personeel of een nieuwe stagiaire voor te stellen.  In deze versie is dat een klasgenoot die een stukje voor jouw nieuwsbrief schrijft. Jullie doen alsof die klasgenoot bij jou komt werken als zaterdaghulp. </w:t>
                      </w:r>
                    </w:p>
                    <w:p w:rsidR="00423E6A" w:rsidRDefault="00423E6A" w:rsidP="00250FE7">
                      <w:pPr>
                        <w:pStyle w:val="Plattetekst"/>
                        <w:rPr>
                          <w:szCs w:val="16"/>
                        </w:rPr>
                      </w:pPr>
                      <w:r>
                        <w:rPr>
                          <w:szCs w:val="16"/>
                        </w:rPr>
                        <w:t xml:space="preserve">Een vaste rubriek is natuurlijk de </w:t>
                      </w:r>
                      <w:r w:rsidR="00E35BF8">
                        <w:rPr>
                          <w:szCs w:val="16"/>
                        </w:rPr>
                        <w:t>F</w:t>
                      </w:r>
                      <w:r>
                        <w:rPr>
                          <w:szCs w:val="16"/>
                        </w:rPr>
                        <w:t xml:space="preserve">oto van de </w:t>
                      </w:r>
                      <w:r w:rsidR="00E35BF8">
                        <w:rPr>
                          <w:szCs w:val="16"/>
                        </w:rPr>
                        <w:t>M</w:t>
                      </w:r>
                      <w:r>
                        <w:rPr>
                          <w:szCs w:val="16"/>
                        </w:rPr>
                        <w:t xml:space="preserve">aand. Een leuke foto van een klant met zijn/haar huisdier. Deze foto mag opvallen. Bijna iedere lezer zal dit leuk vinden. </w:t>
                      </w:r>
                    </w:p>
                    <w:p w:rsidR="00423E6A" w:rsidRDefault="00423E6A" w:rsidP="00250FE7">
                      <w:pPr>
                        <w:pStyle w:val="Plattetekst"/>
                        <w:rPr>
                          <w:szCs w:val="16"/>
                        </w:rPr>
                      </w:pPr>
                      <w:r>
                        <w:rPr>
                          <w:szCs w:val="16"/>
                        </w:rPr>
                        <w:t xml:space="preserve">Als je wilt dat iets gelezen wordt, moet het nut hebben voor de lezers. Schrijf dus ook altijd een artikel met verzorgingstips of opvoedtips. </w:t>
                      </w:r>
                      <w:r w:rsidR="00E35BF8">
                        <w:rPr>
                          <w:szCs w:val="16"/>
                        </w:rPr>
                        <w:t xml:space="preserve">Misschien wil je ook consequent voordeel bieden aan je lezers door middel van een bon die ze uit kunnen knippen. Dit laatste is niet verplicht. </w:t>
                      </w:r>
                    </w:p>
                    <w:p w:rsidR="00423E6A" w:rsidRDefault="00423E6A" w:rsidP="00250FE7">
                      <w:pPr>
                        <w:pStyle w:val="Plattetekst"/>
                        <w:rPr>
                          <w:szCs w:val="16"/>
                        </w:rPr>
                      </w:pPr>
                    </w:p>
                    <w:p w:rsidR="00423E6A" w:rsidRPr="00B457A3" w:rsidRDefault="00423E6A" w:rsidP="00250FE7">
                      <w:pPr>
                        <w:pStyle w:val="Plattetekst"/>
                        <w:rPr>
                          <w:szCs w:val="16"/>
                        </w:rPr>
                      </w:pPr>
                    </w:p>
                  </w:txbxContent>
                </v:textbox>
                <w10:wrap anchorx="page" anchory="page"/>
              </v:shape>
            </w:pict>
          </mc:Fallback>
        </mc:AlternateContent>
      </w:r>
      <w:r w:rsidRPr="00A60033">
        <w:rPr>
          <w:noProof/>
        </w:rPr>
        <mc:AlternateContent>
          <mc:Choice Requires="wps">
            <w:drawing>
              <wp:anchor distT="0" distB="0" distL="114300" distR="114300" simplePos="0" relativeHeight="251641856" behindDoc="0" locked="0" layoutInCell="1" allowOverlap="1">
                <wp:simplePos x="0" y="0"/>
                <wp:positionH relativeFrom="page">
                  <wp:posOffset>5486400</wp:posOffset>
                </wp:positionH>
                <wp:positionV relativeFrom="page">
                  <wp:posOffset>4267200</wp:posOffset>
                </wp:positionV>
                <wp:extent cx="1677035" cy="1562100"/>
                <wp:effectExtent l="0" t="0" r="0" b="0"/>
                <wp:wrapNone/>
                <wp:docPr id="30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823847" w:rsidRPr="00823847" w:rsidRDefault="00823847" w:rsidP="00823847">
                            <w:pPr>
                              <w:pStyle w:val="QuoteText"/>
                            </w:pPr>
                            <w:r w:rsidRPr="00823847">
                              <w:t>'</w:t>
                            </w:r>
                            <w:r w:rsidR="00E57285">
                              <w:t>Als je wilt dat iets gelezen wordt, moet het nut hebben voor de lezer</w:t>
                            </w:r>
                            <w:r w:rsidRPr="00823847">
                              <w:t xml:space="preserve">.' </w:t>
                            </w:r>
                          </w:p>
                          <w:p w:rsidR="00136E72" w:rsidRPr="00823847" w:rsidRDefault="00136E72" w:rsidP="00823847"/>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6in;margin-top:336pt;width:132.05pt;height:12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" filled="f" stroked="f" strokecolor="gray" strokeweight=".25pt">
                <v:textbox inset=",14.4pt,,0">
                  <w:txbxContent>
                    <w:p w:rsidR="00823847" w:rsidRPr="00823847" w:rsidRDefault="00823847" w:rsidP="00823847">
                      <w:pPr>
                        <w:pStyle w:val="QuoteText"/>
                      </w:pPr>
                      <w:r w:rsidRPr="00823847">
                        <w:t>'</w:t>
                      </w:r>
                      <w:r w:rsidR="00E57285">
                        <w:t>Als je wilt dat iets gelezen wordt, moet het nut hebben voor de lezer</w:t>
                      </w:r>
                      <w:r w:rsidRPr="00823847">
                        <w:t xml:space="preserve">.' </w:t>
                      </w:r>
                    </w:p>
                    <w:p w:rsidR="00136E72" w:rsidRPr="00823847" w:rsidRDefault="00136E72" w:rsidP="00823847"/>
                  </w:txbxContent>
                </v:textbox>
                <w10:wrap anchorx="page" anchory="page"/>
              </v:shape>
            </w:pict>
          </mc:Fallback>
        </mc:AlternateContent>
      </w:r>
    </w:p>
    <w:p w:rsidR="00136E72" w:rsidRPr="00A60033" w:rsidRDefault="00136E72"/>
    <w:p w:rsidR="00136E72" w:rsidRPr="00A60033" w:rsidRDefault="00EC0B23">
      <w:r w:rsidRPr="00A60033">
        <w:rPr>
          <w:noProof/>
          <w:lang w:eastAsia="ko-KR"/>
        </w:rPr>
        <mc:AlternateContent>
          <mc:Choice Requires="wps">
            <w:drawing>
              <wp:anchor distT="0" distB="0" distL="114300" distR="114300" simplePos="0" relativeHeight="251660288" behindDoc="1" locked="0" layoutInCell="1" allowOverlap="1">
                <wp:simplePos x="0" y="0"/>
                <wp:positionH relativeFrom="page">
                  <wp:posOffset>4052570</wp:posOffset>
                </wp:positionH>
                <wp:positionV relativeFrom="page">
                  <wp:posOffset>4618355</wp:posOffset>
                </wp:positionV>
                <wp:extent cx="936625" cy="895985"/>
                <wp:effectExtent l="4445" t="0" r="1905" b="635"/>
                <wp:wrapNone/>
                <wp:docPr id="30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EC0B23" w:rsidP="00AB0530">
                            <w:r w:rsidRPr="00FA1230">
                              <w:rPr>
                                <w:noProof/>
                              </w:rPr>
                              <w:drawing>
                                <wp:inline distT="0" distB="0" distL="0" distR="0">
                                  <wp:extent cx="752475" cy="7143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8" type="#_x0000_t202" style="position:absolute;margin-left:319.1pt;margin-top:363.65pt;width:73.75pt;height:7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" filled="f" fillcolor="#9c0" stroked="f" strokecolor="gray">
                <v:textbox style="mso-fit-shape-to-text:t" inset=",7.2pt,,7.2pt">
                  <w:txbxContent>
                    <w:p w:rsidR="000B3940" w:rsidRPr="00FA1230" w:rsidRDefault="00EC0B23" w:rsidP="00AB0530">
                      <w:r w:rsidRPr="00FA1230">
                        <w:rPr>
                          <w:noProof/>
                        </w:rPr>
                        <w:drawing>
                          <wp:inline distT="0" distB="0" distL="0" distR="0">
                            <wp:extent cx="752475" cy="7143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sidRPr="00A60033">
        <w:rPr>
          <w:noProof/>
          <w:lang w:eastAsia="ko-KR"/>
        </w:rPr>
        <mc:AlternateContent>
          <mc:Choice Requires="wps">
            <w:drawing>
              <wp:anchor distT="0" distB="0" distL="114300" distR="114300" simplePos="0" relativeHeight="251659264" behindDoc="1" locked="0" layoutInCell="1" allowOverlap="1">
                <wp:simplePos x="0" y="0"/>
                <wp:positionH relativeFrom="page">
                  <wp:posOffset>2517140</wp:posOffset>
                </wp:positionH>
                <wp:positionV relativeFrom="page">
                  <wp:posOffset>5600700</wp:posOffset>
                </wp:positionV>
                <wp:extent cx="936625" cy="895985"/>
                <wp:effectExtent l="2540" t="0" r="3810" b="0"/>
                <wp:wrapNone/>
                <wp:docPr id="30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EC0B23" w:rsidP="00AB0530">
                            <w:r w:rsidRPr="00FA1230">
                              <w:rPr>
                                <w:noProof/>
                              </w:rPr>
                              <w:drawing>
                                <wp:inline distT="0" distB="0" distL="0" distR="0">
                                  <wp:extent cx="752475" cy="7143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198.2pt;margin-top:441pt;width:73.75pt;height:7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" filled="f" fillcolor="#9c0" stroked="f" strokecolor="gray">
                <v:textbox style="mso-fit-shape-to-text:t" inset=",7.2pt,,7.2pt">
                  <w:txbxContent>
                    <w:p w:rsidR="000B3940" w:rsidRPr="00FA1230" w:rsidRDefault="00EC0B23" w:rsidP="00AB0530">
                      <w:r w:rsidRPr="00FA1230">
                        <w:rPr>
                          <w:noProof/>
                        </w:rPr>
                        <w:drawing>
                          <wp:inline distT="0" distB="0" distL="0" distR="0">
                            <wp:extent cx="752475" cy="7143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83840" behindDoc="1" locked="0" layoutInCell="1" allowOverlap="1">
                <wp:simplePos x="0" y="0"/>
                <wp:positionH relativeFrom="page">
                  <wp:posOffset>3314700</wp:posOffset>
                </wp:positionH>
                <wp:positionV relativeFrom="page">
                  <wp:posOffset>6052820</wp:posOffset>
                </wp:positionV>
                <wp:extent cx="269240" cy="278130"/>
                <wp:effectExtent l="0" t="4445" r="0" b="3175"/>
                <wp:wrapNone/>
                <wp:docPr id="30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E7" w:rsidRPr="001F090E" w:rsidRDefault="002433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40" type="#_x0000_t202" style="position:absolute;margin-left:261pt;margin-top:476.6pt;width:21.2pt;height:21.9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Zk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" filled="f" stroked="f">
                <v:textbox style="mso-fit-shape-to-text:t">
                  <w:txbxContent>
                    <w:p w:rsidR="002433E7" w:rsidRPr="001F090E" w:rsidRDefault="002433E7"/>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85888" behindDoc="1" locked="0" layoutInCell="1" allowOverlap="1">
                <wp:simplePos x="0" y="0"/>
                <wp:positionH relativeFrom="page">
                  <wp:posOffset>5346700</wp:posOffset>
                </wp:positionH>
                <wp:positionV relativeFrom="page">
                  <wp:posOffset>6223000</wp:posOffset>
                </wp:positionV>
                <wp:extent cx="1968500" cy="3263900"/>
                <wp:effectExtent l="3175" t="3175" r="0" b="0"/>
                <wp:wrapNone/>
                <wp:docPr id="30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1D" w:rsidRDefault="0012571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1" type="#_x0000_t202" style="position:absolute;margin-left:421pt;margin-top:490pt;width:155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" fillcolor="#036" stroked="f">
                <v:fill opacity="51143f"/>
                <v:textbox inset="0,0,0,0">
                  <w:txbxContent>
                    <w:p w:rsidR="0012571D" w:rsidRDefault="0012571D" w:rsidP="00AB0530"/>
                  </w:txbxContent>
                </v:textbox>
                <w10:wrap anchorx="page" anchory="page"/>
              </v:shape>
            </w:pict>
          </mc:Fallback>
        </mc:AlternateContent>
      </w:r>
    </w:p>
    <w:p w:rsidR="00136E72" w:rsidRPr="00A60033" w:rsidRDefault="00EC0B23">
      <w:r w:rsidRPr="00A60033">
        <w:rPr>
          <w:noProof/>
          <w:lang w:eastAsia="ko-KR"/>
        </w:rPr>
        <mc:AlternateContent>
          <mc:Choice Requires="wps">
            <w:drawing>
              <wp:anchor distT="0" distB="0" distL="114300" distR="114300" simplePos="0" relativeHeight="251689984" behindDoc="0" locked="0" layoutInCell="1" allowOverlap="1">
                <wp:simplePos x="0" y="0"/>
                <wp:positionH relativeFrom="page">
                  <wp:posOffset>5372100</wp:posOffset>
                </wp:positionH>
                <wp:positionV relativeFrom="page">
                  <wp:posOffset>6298565</wp:posOffset>
                </wp:positionV>
                <wp:extent cx="1915795" cy="2282190"/>
                <wp:effectExtent l="0" t="2540" r="0" b="1270"/>
                <wp:wrapNone/>
                <wp:docPr id="30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F9" w:rsidRDefault="00EC0B23">
                            <w:r>
                              <w:rPr>
                                <w:noProof/>
                              </w:rPr>
                              <w:drawing>
                                <wp:inline distT="0" distB="0" distL="0" distR="0">
                                  <wp:extent cx="1733550" cy="2190750"/>
                                  <wp:effectExtent l="0" t="0" r="0" b="0"/>
                                  <wp:docPr id="8" name="Afbeelding 8" descr="Pu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pp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19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42" type="#_x0000_t202" style="position:absolute;margin-left:423pt;margin-top:495.95pt;width:150.85pt;height:179.7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Mg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A+gjaQ5Oe2M6ge7lD0XxmKzQOOgPHxwFczQ4M0GmXrR4eZPVdIyGXLRUbdqeUHFtGa2AY2pv+&#10;2dUJR1uQ9fhJ1hCIPhvpgHaN6m35oCAI0IHJy7E7lkxlQ6ZhPE9jjCqwRVEShan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" filled="f" stroked="f">
                <v:textbox style="mso-fit-shape-to-text:t">
                  <w:txbxContent>
                    <w:p w:rsidR="009F3BF9" w:rsidRDefault="00EC0B23">
                      <w:r>
                        <w:rPr>
                          <w:noProof/>
                        </w:rPr>
                        <w:drawing>
                          <wp:inline distT="0" distB="0" distL="0" distR="0">
                            <wp:extent cx="1733550" cy="2190750"/>
                            <wp:effectExtent l="0" t="0" r="0" b="0"/>
                            <wp:docPr id="8" name="Afbeelding 8" descr="Pu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pp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190750"/>
                                    </a:xfrm>
                                    <a:prstGeom prst="rect">
                                      <a:avLst/>
                                    </a:prstGeom>
                                    <a:noFill/>
                                    <a:ln>
                                      <a:noFill/>
                                    </a:ln>
                                  </pic:spPr>
                                </pic:pic>
                              </a:graphicData>
                            </a:graphic>
                          </wp:inline>
                        </w:drawing>
                      </w:r>
                    </w:p>
                  </w:txbxContent>
                </v:textbox>
                <w10:wrap anchorx="page" anchory="page"/>
              </v:shape>
            </w:pict>
          </mc:Fallback>
        </mc:AlternateContent>
      </w:r>
      <w:r w:rsidRPr="00A60033">
        <w:rPr>
          <w:noProof/>
          <w:lang w:eastAsia="ko-KR"/>
        </w:rPr>
        <mc:AlternateContent>
          <mc:Choice Requires="wps">
            <w:drawing>
              <wp:anchor distT="0" distB="0" distL="114300" distR="114300" simplePos="0" relativeHeight="251663360" behindDoc="1" locked="0" layoutInCell="1" allowOverlap="1">
                <wp:simplePos x="0" y="0"/>
                <wp:positionH relativeFrom="page">
                  <wp:posOffset>662940</wp:posOffset>
                </wp:positionH>
                <wp:positionV relativeFrom="page">
                  <wp:posOffset>6400800</wp:posOffset>
                </wp:positionV>
                <wp:extent cx="805815" cy="772795"/>
                <wp:effectExtent l="0" t="0" r="0" b="0"/>
                <wp:wrapNone/>
                <wp:docPr id="29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EC0B23" w:rsidP="00AB0530">
                            <w:r w:rsidRPr="00FA1230">
                              <w:rPr>
                                <w:noProof/>
                              </w:rPr>
                              <w:drawing>
                                <wp:inline distT="0" distB="0" distL="0" distR="0">
                                  <wp:extent cx="619125" cy="5905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margin-left:52.2pt;margin-top:7in;width:63.45pt;height:6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" filled="f" fillcolor="#9c0" stroked="f" strokecolor="gray">
                <v:textbox style="mso-fit-shape-to-text:t" inset=",7.2pt,,7.2pt">
                  <w:txbxContent>
                    <w:p w:rsidR="00AE6B14" w:rsidRPr="00FA1230" w:rsidRDefault="00EC0B23" w:rsidP="00AB0530">
                      <w:r w:rsidRPr="00FA1230">
                        <w:rPr>
                          <w:noProof/>
                        </w:rPr>
                        <w:drawing>
                          <wp:inline distT="0" distB="0" distL="0" distR="0">
                            <wp:extent cx="619125" cy="5905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9C0E71" w:rsidRDefault="009C0E71"/>
    <w:p w:rsidR="009C0E71" w:rsidRDefault="009C0E71"/>
    <w:p w:rsidR="00136E72" w:rsidRPr="00A60033" w:rsidRDefault="00EC0B23">
      <w:r w:rsidRPr="00A60033">
        <w:rPr>
          <w:noProof/>
        </w:rPr>
        <mc:AlternateContent>
          <mc:Choice Requires="wps">
            <w:drawing>
              <wp:anchor distT="0" distB="0" distL="114300" distR="114300" simplePos="0" relativeHeight="251624448" behindDoc="0" locked="0" layoutInCell="1" allowOverlap="1">
                <wp:simplePos x="0" y="0"/>
                <wp:positionH relativeFrom="page">
                  <wp:posOffset>424180</wp:posOffset>
                </wp:positionH>
                <wp:positionV relativeFrom="page">
                  <wp:posOffset>7002780</wp:posOffset>
                </wp:positionV>
                <wp:extent cx="2184400" cy="312420"/>
                <wp:effectExtent l="0" t="1905" r="1270" b="0"/>
                <wp:wrapNone/>
                <wp:docPr id="2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706F3A" w:rsidRDefault="00823847" w:rsidP="00706F3A">
                            <w:pPr>
                              <w:pStyle w:val="ArticleHeading"/>
                              <w:rPr>
                                <w:color w:val="3366FF"/>
                              </w:rPr>
                            </w:pPr>
                            <w:r w:rsidRPr="00706F3A">
                              <w:t>Zo kun</w:t>
                            </w:r>
                            <w:r w:rsidR="00E35BF8">
                              <w:t xml:space="preserve"> je </w:t>
                            </w:r>
                            <w:r w:rsidRPr="00706F3A">
                              <w:t>aan de slag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33.4pt;margin-top:551.4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r/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" filled="f" stroked="f">
                <v:textbox inset="0,0,0,0">
                  <w:txbxContent>
                    <w:p w:rsidR="00136E72" w:rsidRPr="00706F3A" w:rsidRDefault="00823847" w:rsidP="00706F3A">
                      <w:pPr>
                        <w:pStyle w:val="ArticleHeading"/>
                        <w:rPr>
                          <w:color w:val="3366FF"/>
                        </w:rPr>
                      </w:pPr>
                      <w:r w:rsidRPr="00706F3A">
                        <w:t>Zo kun</w:t>
                      </w:r>
                      <w:r w:rsidR="00E35BF8">
                        <w:t xml:space="preserve"> je </w:t>
                      </w:r>
                      <w:r w:rsidRPr="00706F3A">
                        <w:t>aan de slag</w:t>
                      </w:r>
                    </w:p>
                  </w:txbxContent>
                </v:textbox>
                <w10:wrap anchorx="page" anchory="page"/>
              </v:shape>
            </w:pict>
          </mc:Fallback>
        </mc:AlternateContent>
      </w:r>
      <w:r w:rsidRPr="00A60033">
        <w:rPr>
          <w:noProof/>
        </w:rPr>
        <mc:AlternateContent>
          <mc:Choice Requires="wps">
            <w:drawing>
              <wp:anchor distT="0" distB="0" distL="114300" distR="114300" simplePos="0" relativeHeight="251625472" behindDoc="0" locked="0" layoutInCell="1" allowOverlap="1">
                <wp:simplePos x="0" y="0"/>
                <wp:positionH relativeFrom="page">
                  <wp:posOffset>424180</wp:posOffset>
                </wp:positionH>
                <wp:positionV relativeFrom="page">
                  <wp:posOffset>7454900</wp:posOffset>
                </wp:positionV>
                <wp:extent cx="2194560" cy="1917700"/>
                <wp:effectExtent l="0" t="0" r="635" b="0"/>
                <wp:wrapNone/>
                <wp:docPr id="2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E35BF8" w:rsidRDefault="00E35BF8" w:rsidP="00706F3A">
                            <w:pPr>
                              <w:pStyle w:val="Plattetekst"/>
                              <w:spacing w:line="240" w:lineRule="exact"/>
                              <w:rPr>
                                <w:szCs w:val="16"/>
                              </w:rPr>
                            </w:pPr>
                            <w:r>
                              <w:rPr>
                                <w:szCs w:val="16"/>
                              </w:rPr>
                              <w:t xml:space="preserve">Kies in Word of op canva.com de lay-out van een nieuwsbrief. Dat zorgt voor structuur en een consequente uitstraling in de toekomst. </w:t>
                            </w:r>
                          </w:p>
                          <w:p w:rsidR="00E35BF8" w:rsidRDefault="00E35BF8" w:rsidP="00706F3A">
                            <w:pPr>
                              <w:pStyle w:val="Plattetekst"/>
                              <w:spacing w:line="240" w:lineRule="exact"/>
                              <w:rPr>
                                <w:szCs w:val="16"/>
                              </w:rPr>
                            </w:pPr>
                            <w:r>
                              <w:rPr>
                                <w:szCs w:val="16"/>
                              </w:rPr>
                              <w:t>Denk vervolgens na over de vaste onderdelen: de foto van de maand, maar ook je adresgegevens, openingstijden (denk aan bijzondere dagen zoals Pasen en Kerst) en</w:t>
                            </w:r>
                            <w:r w:rsidR="00E57285">
                              <w:rPr>
                                <w:szCs w:val="16"/>
                              </w:rPr>
                              <w:t xml:space="preserve"> bijvoorbeeld een puzzel</w:t>
                            </w:r>
                            <w:r>
                              <w:rPr>
                                <w:szCs w:val="16"/>
                              </w:rPr>
                              <w:t xml:space="preserve">. Zorg dat in je lay-out ruimte is voor korte en lange artikelen. Noteer op een kladblaadje alle onderdelen en bedenk welke langere artikelen je nodig hebt. In deze opdracht heb je minimaal drie lange artikelen nodig. Twee ervan schrijf je zelf, de andere schrijft een klasgenoot voor je. Maar… het is jouw nieuwsbrief. Als je klasgenoot een artikel schrijft zonder hoofdletters, zul jij die zelf moeten toevoegen. </w:t>
                            </w:r>
                          </w:p>
                          <w:p w:rsidR="00E35BF8" w:rsidRDefault="00E35BF8" w:rsidP="00706F3A">
                            <w:pPr>
                              <w:pStyle w:val="Plattetekst"/>
                              <w:spacing w:line="240" w:lineRule="exact"/>
                              <w:rPr>
                                <w:szCs w:val="16"/>
                              </w:rPr>
                            </w:pPr>
                          </w:p>
                          <w:p w:rsidR="00E35BF8" w:rsidRPr="00B457A3" w:rsidRDefault="00E35BF8" w:rsidP="00706F3A">
                            <w:pPr>
                              <w:pStyle w:val="Plattetekst"/>
                              <w:spacing w:line="240" w:lineRule="exac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33.4pt;margin-top:587pt;width:172.8pt;height:15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lUtgIAALU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" filled="f" stroked="f">
                <v:textbox style="mso-next-textbox:#Text Box 34" inset="0,0,0,0">
                  <w:txbxContent>
                    <w:p w:rsidR="00E35BF8" w:rsidRDefault="00E35BF8" w:rsidP="00706F3A">
                      <w:pPr>
                        <w:pStyle w:val="Plattetekst"/>
                        <w:spacing w:line="240" w:lineRule="exact"/>
                        <w:rPr>
                          <w:szCs w:val="16"/>
                        </w:rPr>
                      </w:pPr>
                      <w:r>
                        <w:rPr>
                          <w:szCs w:val="16"/>
                        </w:rPr>
                        <w:t xml:space="preserve">Kies in Word of op canva.com de lay-out van een nieuwsbrief. Dat zorgt voor structuur en een consequente uitstraling in de toekomst. </w:t>
                      </w:r>
                    </w:p>
                    <w:p w:rsidR="00E35BF8" w:rsidRDefault="00E35BF8" w:rsidP="00706F3A">
                      <w:pPr>
                        <w:pStyle w:val="Plattetekst"/>
                        <w:spacing w:line="240" w:lineRule="exact"/>
                        <w:rPr>
                          <w:szCs w:val="16"/>
                        </w:rPr>
                      </w:pPr>
                      <w:r>
                        <w:rPr>
                          <w:szCs w:val="16"/>
                        </w:rPr>
                        <w:t>Denk vervolgens na over de vaste onderdelen: de foto van de maand, maar ook je adresgegevens, openingstijden (denk aan bijzondere dagen zoals Pasen en Kerst) en</w:t>
                      </w:r>
                      <w:r w:rsidR="00E57285">
                        <w:rPr>
                          <w:szCs w:val="16"/>
                        </w:rPr>
                        <w:t xml:space="preserve"> bijvoorbeeld een puzzel</w:t>
                      </w:r>
                      <w:r>
                        <w:rPr>
                          <w:szCs w:val="16"/>
                        </w:rPr>
                        <w:t xml:space="preserve">. Zorg dat in je lay-out ruimte is voor korte en lange artikelen. Noteer op een kladblaadje alle onderdelen en bedenk welke langere artikelen je nodig hebt. In deze opdracht heb je minimaal drie lange artikelen nodig. Twee ervan schrijf je zelf, de andere schrijft een klasgenoot voor je. Maar… het is jouw nieuwsbrief. Als je klasgenoot een artikel schrijft zonder hoofdletters, zul jij die zelf moeten toevoegen. </w:t>
                      </w:r>
                    </w:p>
                    <w:p w:rsidR="00E35BF8" w:rsidRDefault="00E35BF8" w:rsidP="00706F3A">
                      <w:pPr>
                        <w:pStyle w:val="Plattetekst"/>
                        <w:spacing w:line="240" w:lineRule="exact"/>
                        <w:rPr>
                          <w:szCs w:val="16"/>
                        </w:rPr>
                      </w:pPr>
                    </w:p>
                    <w:p w:rsidR="00E35BF8" w:rsidRPr="00B457A3" w:rsidRDefault="00E35BF8" w:rsidP="00706F3A">
                      <w:pPr>
                        <w:pStyle w:val="Plattetekst"/>
                        <w:spacing w:line="240" w:lineRule="exact"/>
                        <w:rPr>
                          <w:szCs w:val="16"/>
                        </w:rPr>
                      </w:pPr>
                    </w:p>
                  </w:txbxContent>
                </v:textbox>
                <w10:wrap anchorx="page" anchory="page"/>
              </v:shape>
            </w:pict>
          </mc:Fallback>
        </mc:AlternateContent>
      </w:r>
      <w:r w:rsidR="009C0E71">
        <w:tab/>
      </w:r>
      <w:r w:rsidR="009C0E71">
        <w:tab/>
      </w:r>
      <w:r w:rsidR="009C0E71">
        <w:tab/>
      </w:r>
      <w:r w:rsidR="009C0E71">
        <w:tab/>
      </w:r>
      <w:r w:rsidR="009C0E71">
        <w:tab/>
      </w:r>
      <w:r w:rsidR="009C0E71">
        <w:tab/>
      </w:r>
      <w:r>
        <w:rPr>
          <w:noProof/>
        </w:rPr>
        <w:drawing>
          <wp:inline distT="0" distB="0" distL="0" distR="0">
            <wp:extent cx="962025" cy="723900"/>
            <wp:effectExtent l="0" t="0" r="0" b="0"/>
            <wp:docPr id="62" name="Afbeelding 62" descr="https://harmelen.nu/wp-content/uploads/2017/11/nieuwsbri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harmelen.nu/wp-content/uploads/2017/11/nieuwsbrief-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p>
    <w:p w:rsidR="00136E72" w:rsidRPr="00A60033" w:rsidRDefault="00EC0B23" w:rsidP="002433E7">
      <w:pPr>
        <w:pStyle w:val="QuoteText"/>
      </w:pPr>
      <w:r w:rsidRPr="00A60033">
        <w:rPr>
          <w:noProof/>
        </w:rPr>
        <mc:AlternateContent>
          <mc:Choice Requires="wps">
            <w:drawing>
              <wp:anchor distT="0" distB="0" distL="114300" distR="114300" simplePos="0" relativeHeight="251626496" behindDoc="0" locked="0" layoutInCell="1" allowOverlap="1">
                <wp:simplePos x="0" y="0"/>
                <wp:positionH relativeFrom="page">
                  <wp:posOffset>2814320</wp:posOffset>
                </wp:positionH>
                <wp:positionV relativeFrom="page">
                  <wp:posOffset>7969250</wp:posOffset>
                </wp:positionV>
                <wp:extent cx="2194560" cy="1365250"/>
                <wp:effectExtent l="4445" t="0" r="1270" b="0"/>
                <wp:wrapNone/>
                <wp:docPr id="2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221.6pt;margin-top:627.5pt;width:172.8pt;height:10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" filled="f" stroked="f">
                <v:textbox inset="0,0,0,0">
                  <w:txbxContent/>
                </v:textbox>
                <w10:wrap anchorx="page" anchory="page"/>
              </v:shape>
            </w:pict>
          </mc:Fallback>
        </mc:AlternateContent>
      </w:r>
      <w:r w:rsidRPr="00A60033">
        <w:rPr>
          <w:noProof/>
        </w:rPr>
        <mc:AlternateContent>
          <mc:Choice Requires="wps">
            <w:drawing>
              <wp:anchor distT="0" distB="0" distL="114300" distR="114300" simplePos="0" relativeHeight="251653120" behindDoc="0" locked="0" layoutInCell="1" allowOverlap="1">
                <wp:simplePos x="0" y="0"/>
                <wp:positionH relativeFrom="page">
                  <wp:posOffset>5469890</wp:posOffset>
                </wp:positionH>
                <wp:positionV relativeFrom="page">
                  <wp:posOffset>8575040</wp:posOffset>
                </wp:positionV>
                <wp:extent cx="1680210" cy="694055"/>
                <wp:effectExtent l="2540" t="2540" r="3175" b="0"/>
                <wp:wrapNone/>
                <wp:docPr id="2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BC" w:rsidRPr="00823847" w:rsidRDefault="00423E6A" w:rsidP="00823847">
                            <w:r>
                              <w:rPr>
                                <w:color w:val="FFFFFF"/>
                                <w:sz w:val="16"/>
                              </w:rPr>
                              <w:t xml:space="preserve">Foto van de </w:t>
                            </w:r>
                            <w:r w:rsidR="00E35BF8">
                              <w:rPr>
                                <w:color w:val="FFFFFF"/>
                                <w:sz w:val="16"/>
                              </w:rPr>
                              <w:t>M</w:t>
                            </w:r>
                            <w:r>
                              <w:rPr>
                                <w:color w:val="FFFFFF"/>
                                <w:sz w:val="16"/>
                              </w:rPr>
                              <w:t xml:space="preserve">aand: </w:t>
                            </w:r>
                            <w:proofErr w:type="spellStart"/>
                            <w:r>
                              <w:rPr>
                                <w:color w:val="FFFFFF"/>
                                <w:sz w:val="16"/>
                              </w:rPr>
                              <w:t>Kimmie</w:t>
                            </w:r>
                            <w:proofErr w:type="spellEnd"/>
                            <w:r>
                              <w:rPr>
                                <w:color w:val="FFFFFF"/>
                                <w:sz w:val="16"/>
                              </w:rPr>
                              <w:t xml:space="preserve"> in de tuin, foto van Marjolein </w:t>
                            </w:r>
                            <w:proofErr w:type="spellStart"/>
                            <w:r>
                              <w:rPr>
                                <w:color w:val="FFFFFF"/>
                                <w:sz w:val="16"/>
                              </w:rPr>
                              <w:t>Ruijvers</w:t>
                            </w:r>
                            <w:proofErr w:type="spellEnd"/>
                            <w:r>
                              <w:rPr>
                                <w:color w:val="FFFFFF"/>
                                <w:sz w:val="16"/>
                              </w:rPr>
                              <w:t xml:space="preserve">. Hiermee heb je een zak hondensnoepjes gewonnen, Marjolein.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7" type="#_x0000_t202" style="position:absolute;left:0;text-align:left;margin-left:430.7pt;margin-top:675.2pt;width:132.3pt;height:5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BQswIAALU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" filled="f" stroked="f">
                <v:textbox inset="0,0,0,0">
                  <w:txbxContent>
                    <w:p w:rsidR="006129BC" w:rsidRPr="00823847" w:rsidRDefault="00423E6A" w:rsidP="00823847">
                      <w:r>
                        <w:rPr>
                          <w:color w:val="FFFFFF"/>
                          <w:sz w:val="16"/>
                        </w:rPr>
                        <w:t xml:space="preserve">Foto van de </w:t>
                      </w:r>
                      <w:r w:rsidR="00E35BF8">
                        <w:rPr>
                          <w:color w:val="FFFFFF"/>
                          <w:sz w:val="16"/>
                        </w:rPr>
                        <w:t>M</w:t>
                      </w:r>
                      <w:r>
                        <w:rPr>
                          <w:color w:val="FFFFFF"/>
                          <w:sz w:val="16"/>
                        </w:rPr>
                        <w:t xml:space="preserve">aand: </w:t>
                      </w:r>
                      <w:proofErr w:type="spellStart"/>
                      <w:r>
                        <w:rPr>
                          <w:color w:val="FFFFFF"/>
                          <w:sz w:val="16"/>
                        </w:rPr>
                        <w:t>Kimmie</w:t>
                      </w:r>
                      <w:proofErr w:type="spellEnd"/>
                      <w:r>
                        <w:rPr>
                          <w:color w:val="FFFFFF"/>
                          <w:sz w:val="16"/>
                        </w:rPr>
                        <w:t xml:space="preserve"> in de tuin, foto van Marjolein </w:t>
                      </w:r>
                      <w:proofErr w:type="spellStart"/>
                      <w:r>
                        <w:rPr>
                          <w:color w:val="FFFFFF"/>
                          <w:sz w:val="16"/>
                        </w:rPr>
                        <w:t>Ruijvers</w:t>
                      </w:r>
                      <w:proofErr w:type="spellEnd"/>
                      <w:r>
                        <w:rPr>
                          <w:color w:val="FFFFFF"/>
                          <w:sz w:val="16"/>
                        </w:rPr>
                        <w:t xml:space="preserve">. Hiermee heb je een zak hondensnoepjes gewonnen, Marjolein. </w:t>
                      </w:r>
                    </w:p>
                  </w:txbxContent>
                </v:textbox>
                <w10:wrap anchorx="page" anchory="page"/>
              </v:shape>
            </w:pict>
          </mc:Fallback>
        </mc:AlternateContent>
      </w:r>
    </w:p>
    <w:p w:rsidR="00136E72" w:rsidRPr="00A60033" w:rsidRDefault="00136E72"/>
    <w:p w:rsidR="00136E72" w:rsidRPr="00A60033" w:rsidRDefault="00136E72"/>
    <w:p w:rsidR="00136E72" w:rsidRPr="00A60033" w:rsidRDefault="00EC0B23">
      <w:r w:rsidRPr="00A60033">
        <w:rPr>
          <w:noProof/>
          <w:lang w:eastAsia="ko-KR"/>
        </w:rPr>
        <mc:AlternateContent>
          <mc:Choice Requires="wps">
            <w:drawing>
              <wp:anchor distT="0" distB="0" distL="114300" distR="114300" simplePos="0" relativeHeight="251664384" behindDoc="1" locked="0" layoutInCell="1" allowOverlap="1">
                <wp:simplePos x="0" y="0"/>
                <wp:positionH relativeFrom="page">
                  <wp:posOffset>4168140</wp:posOffset>
                </wp:positionH>
                <wp:positionV relativeFrom="page">
                  <wp:posOffset>8496300</wp:posOffset>
                </wp:positionV>
                <wp:extent cx="805815" cy="772795"/>
                <wp:effectExtent l="0" t="0" r="0" b="0"/>
                <wp:wrapNone/>
                <wp:docPr id="29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EC0B23" w:rsidP="00AB0530">
                            <w:r w:rsidRPr="00FA1230">
                              <w:rPr>
                                <w:noProof/>
                              </w:rPr>
                              <w:drawing>
                                <wp:inline distT="0" distB="0" distL="0" distR="0">
                                  <wp:extent cx="619125" cy="5905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margin-left:328.2pt;margin-top:669pt;width:63.45pt;height:6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" filled="f" fillcolor="#9c0" stroked="f" strokecolor="gray">
                <v:textbox style="mso-fit-shape-to-text:t" inset=",7.2pt,,7.2pt">
                  <w:txbxContent>
                    <w:p w:rsidR="00AE6B14" w:rsidRPr="00FA1230" w:rsidRDefault="00EC0B23" w:rsidP="00AB0530">
                      <w:r w:rsidRPr="00FA1230">
                        <w:rPr>
                          <w:noProof/>
                        </w:rPr>
                        <w:drawing>
                          <wp:inline distT="0" distB="0" distL="0" distR="0">
                            <wp:extent cx="619125" cy="5905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65408" behindDoc="1" locked="0" layoutInCell="1" allowOverlap="1">
                <wp:simplePos x="0" y="0"/>
                <wp:positionH relativeFrom="page">
                  <wp:posOffset>457200</wp:posOffset>
                </wp:positionH>
                <wp:positionV relativeFrom="page">
                  <wp:posOffset>8572500</wp:posOffset>
                </wp:positionV>
                <wp:extent cx="805815" cy="772795"/>
                <wp:effectExtent l="0" t="0" r="3810" b="0"/>
                <wp:wrapNone/>
                <wp:docPr id="29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55860" w:rsidRPr="00FA1230" w:rsidRDefault="00EC0B23" w:rsidP="00AB0530">
                            <w:r w:rsidRPr="00FA1230">
                              <w:rPr>
                                <w:noProof/>
                              </w:rPr>
                              <w:drawing>
                                <wp:inline distT="0" distB="0" distL="0" distR="0">
                                  <wp:extent cx="619125" cy="5905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margin-left:36pt;margin-top:675pt;width:63.45pt;height:60.8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XluAIAAMI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" filled="f" fillcolor="#9c0" stroked="f" strokecolor="gray">
                <v:textbox style="mso-fit-shape-to-text:t" inset=",7.2pt,,7.2pt">
                  <w:txbxContent>
                    <w:p w:rsidR="00955860" w:rsidRPr="00FA1230" w:rsidRDefault="00EC0B23" w:rsidP="00AB0530">
                      <w:r w:rsidRPr="00FA1230">
                        <w:rPr>
                          <w:noProof/>
                        </w:rPr>
                        <w:drawing>
                          <wp:inline distT="0" distB="0" distL="0" distR="0">
                            <wp:extent cx="619125" cy="5905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EC0B23">
      <w:r w:rsidRPr="00A60033">
        <w:rPr>
          <w:noProof/>
        </w:rPr>
        <w:lastRenderedPageBreak/>
        <mc:AlternateContent>
          <mc:Choice Requires="wps">
            <w:drawing>
              <wp:anchor distT="0" distB="0" distL="114300" distR="114300" simplePos="0" relativeHeight="251627520" behindDoc="0" locked="0" layoutInCell="1" allowOverlap="1">
                <wp:simplePos x="0" y="0"/>
                <wp:positionH relativeFrom="page">
                  <wp:posOffset>5246370</wp:posOffset>
                </wp:positionH>
                <wp:positionV relativeFrom="page">
                  <wp:posOffset>756285</wp:posOffset>
                </wp:positionV>
                <wp:extent cx="2068830" cy="3872865"/>
                <wp:effectExtent l="0" t="3810" r="0" b="0"/>
                <wp:wrapNone/>
                <wp:docPr id="29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87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0" type="#_x0000_t202" style="position:absolute;margin-left:413.1pt;margin-top:59.55pt;width:162.9pt;height:304.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" filled="f" stroked="f">
                <v:textbox inset="0,0,0,0">
                  <w:txbxContent/>
                </v:textbox>
                <w10:wrap anchorx="page" anchory="page"/>
              </v:shape>
            </w:pict>
          </mc:Fallback>
        </mc:AlternateContent>
      </w:r>
      <w:r>
        <w:rPr>
          <w:noProof/>
        </w:rPr>
        <w:drawing>
          <wp:inline distT="0" distB="0" distL="0" distR="0">
            <wp:extent cx="1905000" cy="3143250"/>
            <wp:effectExtent l="0" t="0" r="0" b="0"/>
            <wp:docPr id="127" name="Afbeelding 127" descr="https://maken.wikiwijs.nl/userfiles/4735c72b30abb4fa4147c162213c9096d4a25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ken.wikiwijs.nl/userfiles/4735c72b30abb4fa4147c162213c9096d4a25c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143250"/>
                    </a:xfrm>
                    <a:prstGeom prst="rect">
                      <a:avLst/>
                    </a:prstGeom>
                    <a:noFill/>
                    <a:ln>
                      <a:noFill/>
                    </a:ln>
                  </pic:spPr>
                </pic:pic>
              </a:graphicData>
            </a:graphic>
          </wp:inline>
        </w:drawing>
      </w:r>
      <w:r w:rsidRPr="00A60033">
        <w:rPr>
          <w:noProof/>
        </w:rPr>
        <mc:AlternateContent>
          <mc:Choice Requires="wps">
            <w:drawing>
              <wp:anchor distT="0" distB="0" distL="114300" distR="114300" simplePos="0" relativeHeight="251682816" behindDoc="0" locked="0" layoutInCell="1" allowOverlap="1">
                <wp:simplePos x="0" y="0"/>
                <wp:positionH relativeFrom="page">
                  <wp:posOffset>2009775</wp:posOffset>
                </wp:positionH>
                <wp:positionV relativeFrom="page">
                  <wp:posOffset>9515475</wp:posOffset>
                </wp:positionV>
                <wp:extent cx="5257800" cy="228600"/>
                <wp:effectExtent l="0" t="0" r="0" b="0"/>
                <wp:wrapNone/>
                <wp:docPr id="29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5D" w:rsidRPr="00D1331D" w:rsidRDefault="00E35BF8" w:rsidP="00AF095D">
                            <w:pPr>
                              <w:pStyle w:val="VolumeNumber"/>
                            </w:pPr>
                            <w:r>
                              <w:t xml:space="preserve">Nieuwsbrief </w:t>
                            </w:r>
                            <w:proofErr w:type="spellStart"/>
                            <w:r>
                              <w:t>Yuverta</w:t>
                            </w:r>
                            <w:proofErr w:type="spellEnd"/>
                            <w:r>
                              <w:t xml:space="preserve"> Nederlands </w:t>
                            </w:r>
                            <w:r>
                              <w:tab/>
                              <w:t xml:space="preserve">M. Hutten </w:t>
                            </w:r>
                            <w:r>
                              <w:tab/>
                              <w:t>maart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1" type="#_x0000_t202" style="position:absolute;margin-left:158.25pt;margin-top:749.25pt;width:414pt;height: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G4swIAALU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" filled="f" stroked="f">
                <v:textbox inset="0,0,0,0">
                  <w:txbxContent>
                    <w:p w:rsidR="00AF095D" w:rsidRPr="00D1331D" w:rsidRDefault="00E35BF8" w:rsidP="00AF095D">
                      <w:pPr>
                        <w:pStyle w:val="VolumeNumber"/>
                      </w:pPr>
                      <w:r>
                        <w:t xml:space="preserve">Nieuwsbrief </w:t>
                      </w:r>
                      <w:proofErr w:type="spellStart"/>
                      <w:r>
                        <w:t>Yuverta</w:t>
                      </w:r>
                      <w:proofErr w:type="spellEnd"/>
                      <w:r>
                        <w:t xml:space="preserve"> Nederlands </w:t>
                      </w:r>
                      <w:r>
                        <w:tab/>
                        <w:t xml:space="preserve">M. Hutten </w:t>
                      </w:r>
                      <w:r>
                        <w:tab/>
                        <w:t>maart 2023</w:t>
                      </w:r>
                    </w:p>
                  </w:txbxContent>
                </v:textbox>
                <w10:wrap anchorx="page" anchory="page"/>
              </v:shape>
            </w:pict>
          </mc:Fallback>
        </mc:AlternateContent>
      </w:r>
      <w:r w:rsidRPr="00A60033">
        <w:rPr>
          <w:noProof/>
        </w:rPr>
        <mc:AlternateContent>
          <mc:Choice Requires="wps">
            <w:drawing>
              <wp:anchor distT="0" distB="0" distL="114300" distR="114300" simplePos="0" relativeHeight="251628544" behindDoc="1" locked="0" layoutInCell="1" allowOverlap="1">
                <wp:simplePos x="0" y="0"/>
                <wp:positionH relativeFrom="page">
                  <wp:posOffset>457200</wp:posOffset>
                </wp:positionH>
                <wp:positionV relativeFrom="page">
                  <wp:posOffset>9486900</wp:posOffset>
                </wp:positionV>
                <wp:extent cx="6858000" cy="227965"/>
                <wp:effectExtent l="0" t="0" r="0" b="635"/>
                <wp:wrapNone/>
                <wp:docPr id="29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2" type="#_x0000_t202" style="position:absolute;margin-left:36pt;margin-top:747pt;width:540pt;height:17.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" fillcolor="#66707a" stroked="f" strokecolor="gray">
                <v:textbox inset="0,0,0,0">
                  <w:txbxContent>
                    <w:p w:rsidR="0031146D" w:rsidRDefault="0031146D" w:rsidP="00AB0530"/>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33664" behindDoc="0" locked="0" layoutInCell="1" allowOverlap="1">
                <wp:simplePos x="0" y="0"/>
                <wp:positionH relativeFrom="page">
                  <wp:posOffset>2959100</wp:posOffset>
                </wp:positionH>
                <wp:positionV relativeFrom="page">
                  <wp:posOffset>457200</wp:posOffset>
                </wp:positionV>
                <wp:extent cx="4356100" cy="312420"/>
                <wp:effectExtent l="0" t="0" r="0" b="1905"/>
                <wp:wrapNone/>
                <wp:docPr id="28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D1331D" w:rsidRDefault="003F1877" w:rsidP="00D1331D">
                            <w:pPr>
                              <w:pStyle w:val="ArticleHeading"/>
                              <w:rPr>
                                <w:color w:val="3366FF"/>
                              </w:rPr>
                            </w:pPr>
                            <w:r>
                              <w:t>Een a</w:t>
                            </w:r>
                            <w:r w:rsidR="009C0E71">
                              <w:t xml:space="preserve">rtikel </w:t>
                            </w:r>
                            <w:r>
                              <w:t>schrijven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233pt;margin-top:36pt;width:343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QB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" filled="f" stroked="f">
                <v:textbox inset="0,0,0,0">
                  <w:txbxContent>
                    <w:p w:rsidR="00136E72" w:rsidRPr="00D1331D" w:rsidRDefault="003F1877" w:rsidP="00D1331D">
                      <w:pPr>
                        <w:pStyle w:val="ArticleHeading"/>
                        <w:rPr>
                          <w:color w:val="3366FF"/>
                        </w:rPr>
                      </w:pPr>
                      <w:r>
                        <w:t>Een a</w:t>
                      </w:r>
                      <w:r w:rsidR="009C0E71">
                        <w:t xml:space="preserve">rtikel </w:t>
                      </w:r>
                      <w:r>
                        <w:t>schrijven</w:t>
                      </w:r>
                    </w:p>
                  </w:txbxContent>
                </v:textbox>
                <w10:wrap anchorx="page" anchory="page"/>
              </v:shape>
            </w:pict>
          </mc:Fallback>
        </mc:AlternateContent>
      </w:r>
      <w:r w:rsidRPr="00A60033">
        <w:rPr>
          <w:noProof/>
        </w:rPr>
        <mc:AlternateContent>
          <mc:Choice Requires="wps">
            <w:drawing>
              <wp:anchor distT="0" distB="0" distL="114300" distR="114300" simplePos="0" relativeHeight="251667456" behindDoc="1" locked="0" layoutInCell="1" allowOverlap="1">
                <wp:simplePos x="0" y="0"/>
                <wp:positionH relativeFrom="page">
                  <wp:posOffset>457200</wp:posOffset>
                </wp:positionH>
                <wp:positionV relativeFrom="page">
                  <wp:posOffset>450850</wp:posOffset>
                </wp:positionV>
                <wp:extent cx="2286000" cy="3892550"/>
                <wp:effectExtent l="0" t="3175" r="0" b="0"/>
                <wp:wrapNone/>
                <wp:docPr id="28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925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2B" w:rsidRDefault="00CB532B"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4" type="#_x0000_t202" style="position:absolute;margin-left:36pt;margin-top:35.5pt;width:180pt;height:3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" fillcolor="#036" stroked="f">
                <v:fill opacity="13107f"/>
                <v:textbox inset="0,0,0,0">
                  <w:txbxContent>
                    <w:p w:rsidR="00CB532B" w:rsidRDefault="00CB532B" w:rsidP="00AB0530">
                      <w:r>
                        <w:t xml:space="preserve">     </w:t>
                      </w:r>
                    </w:p>
                  </w:txbxContent>
                </v:textbox>
                <w10:wrap anchorx="page" anchory="page"/>
              </v:shape>
            </w:pict>
          </mc:Fallback>
        </mc:AlternateContent>
      </w:r>
      <w:r w:rsidRPr="00A60033">
        <w:rPr>
          <w:noProof/>
        </w:rPr>
        <mc:AlternateContent>
          <mc:Choice Requires="wps">
            <w:drawing>
              <wp:anchor distT="0" distB="0" distL="114300" distR="114300" simplePos="0" relativeHeight="251674624" behindDoc="1" locked="0" layoutInCell="1" allowOverlap="1">
                <wp:simplePos x="0" y="0"/>
                <wp:positionH relativeFrom="page">
                  <wp:posOffset>5765800</wp:posOffset>
                </wp:positionH>
                <wp:positionV relativeFrom="page">
                  <wp:posOffset>304800</wp:posOffset>
                </wp:positionV>
                <wp:extent cx="936625" cy="895985"/>
                <wp:effectExtent l="3175" t="0" r="3175" b="0"/>
                <wp:wrapNone/>
                <wp:docPr id="6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752475" cy="7143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55" type="#_x0000_t202" style="position:absolute;margin-left:454pt;margin-top:24pt;width:73.75pt;height:70.55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752475" cy="7143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50048" behindDoc="0" locked="0" layoutInCell="1" allowOverlap="1">
                <wp:simplePos x="0" y="0"/>
                <wp:positionH relativeFrom="page">
                  <wp:posOffset>2950845</wp:posOffset>
                </wp:positionH>
                <wp:positionV relativeFrom="page">
                  <wp:posOffset>899160</wp:posOffset>
                </wp:positionV>
                <wp:extent cx="2011680" cy="3444240"/>
                <wp:effectExtent l="0" t="3810" r="0" b="0"/>
                <wp:wrapNone/>
                <wp:docPr id="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4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9C0E71" w:rsidRDefault="009C0E71" w:rsidP="00D1331D">
                            <w:pPr>
                              <w:pStyle w:val="Plattetekst"/>
                              <w:tabs>
                                <w:tab w:val="left" w:pos="1080"/>
                              </w:tabs>
                              <w:rPr>
                                <w:szCs w:val="16"/>
                              </w:rPr>
                            </w:pPr>
                            <w:r>
                              <w:rPr>
                                <w:szCs w:val="16"/>
                              </w:rPr>
                              <w:t>In een lang artikel schrijf je iets over een nieuw product of e</w:t>
                            </w:r>
                            <w:r w:rsidR="00F8292B">
                              <w:rPr>
                                <w:szCs w:val="16"/>
                              </w:rPr>
                              <w:t>e</w:t>
                            </w:r>
                            <w:r>
                              <w:rPr>
                                <w:szCs w:val="16"/>
                              </w:rPr>
                              <w:t xml:space="preserve">n nieuwe dienst. Denk aan de driedeling: inleiding – kern – slot. </w:t>
                            </w:r>
                          </w:p>
                          <w:p w:rsidR="009C0E71" w:rsidRDefault="009C0E71" w:rsidP="00D1331D">
                            <w:pPr>
                              <w:pStyle w:val="Plattetekst"/>
                              <w:tabs>
                                <w:tab w:val="left" w:pos="1080"/>
                              </w:tabs>
                              <w:rPr>
                                <w:szCs w:val="16"/>
                              </w:rPr>
                            </w:pPr>
                            <w:r>
                              <w:rPr>
                                <w:szCs w:val="16"/>
                              </w:rPr>
                              <w:t>In de inleiding schrijf je om welk product of welke dienst het gaat. Misschien staat dat ook al in je titel, maar dan noem je het nog een keer, maar nu in een zin. Je beschrijft ook wat het nu</w:t>
                            </w:r>
                            <w:r w:rsidR="00F8292B">
                              <w:rPr>
                                <w:szCs w:val="16"/>
                              </w:rPr>
                              <w:t>t</w:t>
                            </w:r>
                            <w:r>
                              <w:rPr>
                                <w:szCs w:val="16"/>
                              </w:rPr>
                              <w:t xml:space="preserve"> van dit product is (welk probleem lost het o</w:t>
                            </w:r>
                            <w:r w:rsidR="00F8292B">
                              <w:rPr>
                                <w:szCs w:val="16"/>
                              </w:rPr>
                              <w:t>p</w:t>
                            </w:r>
                            <w:r>
                              <w:rPr>
                                <w:szCs w:val="16"/>
                              </w:rPr>
                              <w:t xml:space="preserve">) of je stelt een vraag </w:t>
                            </w:r>
                            <w:r w:rsidR="00F8292B">
                              <w:rPr>
                                <w:szCs w:val="16"/>
                              </w:rPr>
                              <w:t>waar je later antwoord op geeft.</w:t>
                            </w:r>
                            <w:r>
                              <w:rPr>
                                <w:szCs w:val="16"/>
                              </w:rPr>
                              <w:t xml:space="preserve"> Zorg dat de lezer door wil lezen na het lezen van de inleiding. </w:t>
                            </w:r>
                          </w:p>
                          <w:p w:rsidR="009C0E71" w:rsidRPr="009C0E71" w:rsidRDefault="009C0E71" w:rsidP="009C0E71">
                            <w:pPr>
                              <w:pStyle w:val="Plattetekst"/>
                              <w:tabs>
                                <w:tab w:val="left" w:pos="1080"/>
                              </w:tabs>
                              <w:spacing w:after="0"/>
                              <w:rPr>
                                <w:b/>
                                <w:szCs w:val="16"/>
                              </w:rPr>
                            </w:pPr>
                            <w:r w:rsidRPr="009C0E71">
                              <w:rPr>
                                <w:b/>
                                <w:szCs w:val="16"/>
                              </w:rPr>
                              <w:t>De kern</w:t>
                            </w:r>
                          </w:p>
                          <w:p w:rsidR="009C0E71" w:rsidRDefault="009C0E71" w:rsidP="002B2535">
                            <w:pPr>
                              <w:pStyle w:val="Plattetekst"/>
                              <w:tabs>
                                <w:tab w:val="left" w:pos="1080"/>
                              </w:tabs>
                              <w:spacing w:after="0"/>
                              <w:rPr>
                                <w:szCs w:val="16"/>
                              </w:rPr>
                            </w:pPr>
                            <w:r>
                              <w:rPr>
                                <w:szCs w:val="16"/>
                              </w:rPr>
                              <w:t xml:space="preserve">In de kern vertel je meer over het product of de dienst. Voordelen, nadelen, voor wie het wel en niet geschikt is enzovoorts. Raffel de voor- en nadelen niet af. Ieder voordeel krijgt een eigen alinea, ieder nadeel </w:t>
                            </w:r>
                            <w:r w:rsidR="003F1877">
                              <w:rPr>
                                <w:szCs w:val="16"/>
                              </w:rPr>
                              <w:t>met</w:t>
                            </w:r>
                            <w:r>
                              <w:rPr>
                                <w:szCs w:val="16"/>
                              </w:rPr>
                              <w:t xml:space="preserve"> weerlegging </w:t>
                            </w:r>
                            <w:r w:rsidR="003F1877">
                              <w:rPr>
                                <w:szCs w:val="16"/>
                              </w:rPr>
                              <w:t>krijgt</w:t>
                            </w:r>
                            <w:r>
                              <w:rPr>
                                <w:szCs w:val="16"/>
                              </w:rPr>
                              <w:t xml:space="preserve"> een alinea. Geef voorbeelden, gebruik citaten van klanten/cliënten. Doe er alles aan om zo levendig mogelijk te schrijven. Schrijf actieve zinnen, zoals in deze tekst. </w:t>
                            </w:r>
                          </w:p>
                          <w:p w:rsidR="009C0E71" w:rsidRDefault="009C0E71" w:rsidP="00D1331D">
                            <w:pPr>
                              <w:pStyle w:val="Plattetekst"/>
                              <w:tabs>
                                <w:tab w:val="left" w:pos="1080"/>
                              </w:tabs>
                              <w:rPr>
                                <w:szCs w:val="16"/>
                              </w:rPr>
                            </w:pPr>
                            <w:r w:rsidRPr="00F8292B">
                              <w:rPr>
                                <w:i/>
                                <w:szCs w:val="16"/>
                              </w:rPr>
                              <w:t>Als zinnen in de actieve zinnen worden geschreven, vinden mensen ze prettiger om te lezen</w:t>
                            </w:r>
                            <w:r w:rsidR="002B2535" w:rsidRPr="00F8292B">
                              <w:rPr>
                                <w:i/>
                                <w:szCs w:val="16"/>
                              </w:rPr>
                              <w:t>.</w:t>
                            </w:r>
                            <w:r w:rsidR="002B2535">
                              <w:rPr>
                                <w:szCs w:val="16"/>
                              </w:rPr>
                              <w:t xml:space="preserve"> </w:t>
                            </w:r>
                            <w:r w:rsidR="003F1877">
                              <w:rPr>
                                <w:szCs w:val="16"/>
                              </w:rPr>
                              <w:t xml:space="preserve">Voel je het verschil? </w:t>
                            </w:r>
                          </w:p>
                          <w:p w:rsidR="003F1877" w:rsidRDefault="003F1877" w:rsidP="00D1331D">
                            <w:pPr>
                              <w:pStyle w:val="Plattetekst"/>
                              <w:rPr>
                                <w:szCs w:val="16"/>
                              </w:rPr>
                            </w:pPr>
                            <w:r>
                              <w:rPr>
                                <w:szCs w:val="16"/>
                              </w:rPr>
                              <w:t xml:space="preserve">Denk ook aan de toon. Deze nieuwsbrief is erg informeel. </w:t>
                            </w:r>
                            <w:r w:rsidR="00CD1198">
                              <w:rPr>
                                <w:szCs w:val="16"/>
                              </w:rPr>
                              <w:t xml:space="preserve">Zo </w:t>
                            </w:r>
                            <w:r w:rsidR="004D141D">
                              <w:rPr>
                                <w:szCs w:val="16"/>
                              </w:rPr>
                              <w:t xml:space="preserve">kan hij niet naar </w:t>
                            </w:r>
                            <w:r w:rsidR="00CD1198">
                              <w:rPr>
                                <w:szCs w:val="16"/>
                              </w:rPr>
                              <w:t xml:space="preserve">jullie ouders/verzorgers </w:t>
                            </w:r>
                            <w:r w:rsidR="00DC362A">
                              <w:rPr>
                                <w:szCs w:val="16"/>
                              </w:rPr>
                              <w:t>toe</w:t>
                            </w:r>
                            <w:r w:rsidR="00CD1198">
                              <w:rPr>
                                <w:szCs w:val="16"/>
                              </w:rPr>
                              <w:t xml:space="preserve">. Zorg ervoor dat ieder artikel op ongeveer dezelfde toon geschreven is, ook de korte berichtjes. </w:t>
                            </w:r>
                            <w:r w:rsidR="00DC362A">
                              <w:rPr>
                                <w:szCs w:val="16"/>
                              </w:rPr>
                              <w:t xml:space="preserve">Vermijd ook het woord ‘ik’. Je nieuwsbrief is voor je klanten. </w:t>
                            </w:r>
                          </w:p>
                          <w:p w:rsidR="00CD1198" w:rsidRDefault="00CD1198" w:rsidP="00D1331D">
                            <w:pPr>
                              <w:pStyle w:val="Plattetekst"/>
                              <w:rPr>
                                <w:szCs w:val="16"/>
                              </w:rPr>
                            </w:pPr>
                            <w:r>
                              <w:rPr>
                                <w:szCs w:val="16"/>
                              </w:rPr>
                              <w:t xml:space="preserve">In het slot vat je de belangrijkste informatie nog even samen. Gebruik als dat mogelijk is, andere woorden. Je wilt niet dat de lezer je tekst </w:t>
                            </w:r>
                            <w:proofErr w:type="spellStart"/>
                            <w:r>
                              <w:rPr>
                                <w:szCs w:val="16"/>
                              </w:rPr>
                              <w:t>saaaaaaai</w:t>
                            </w:r>
                            <w:proofErr w:type="spellEnd"/>
                            <w:r>
                              <w:rPr>
                                <w:szCs w:val="16"/>
                              </w:rPr>
                              <w:t xml:space="preserve"> vindt. </w:t>
                            </w:r>
                          </w:p>
                          <w:p w:rsidR="00CD1198" w:rsidRDefault="00CD1198" w:rsidP="00D1331D">
                            <w:pPr>
                              <w:pStyle w:val="Platteteks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6" type="#_x0000_t202" style="position:absolute;margin-left:232.35pt;margin-top:70.8pt;width:158.4pt;height:27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Ysw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" filled="f" stroked="f">
                <v:textbox style="mso-next-textbox:#Text Box 95" inset="0,0,0,0">
                  <w:txbxContent>
                    <w:p w:rsidR="009C0E71" w:rsidRDefault="009C0E71" w:rsidP="00D1331D">
                      <w:pPr>
                        <w:pStyle w:val="Plattetekst"/>
                        <w:tabs>
                          <w:tab w:val="left" w:pos="1080"/>
                        </w:tabs>
                        <w:rPr>
                          <w:szCs w:val="16"/>
                        </w:rPr>
                      </w:pPr>
                      <w:r>
                        <w:rPr>
                          <w:szCs w:val="16"/>
                        </w:rPr>
                        <w:t>In een lang artikel schrijf je iets over een nieuw product of e</w:t>
                      </w:r>
                      <w:r w:rsidR="00F8292B">
                        <w:rPr>
                          <w:szCs w:val="16"/>
                        </w:rPr>
                        <w:t>e</w:t>
                      </w:r>
                      <w:r>
                        <w:rPr>
                          <w:szCs w:val="16"/>
                        </w:rPr>
                        <w:t xml:space="preserve">n nieuwe dienst. Denk aan de driedeling: inleiding – kern – slot. </w:t>
                      </w:r>
                    </w:p>
                    <w:p w:rsidR="009C0E71" w:rsidRDefault="009C0E71" w:rsidP="00D1331D">
                      <w:pPr>
                        <w:pStyle w:val="Plattetekst"/>
                        <w:tabs>
                          <w:tab w:val="left" w:pos="1080"/>
                        </w:tabs>
                        <w:rPr>
                          <w:szCs w:val="16"/>
                        </w:rPr>
                      </w:pPr>
                      <w:r>
                        <w:rPr>
                          <w:szCs w:val="16"/>
                        </w:rPr>
                        <w:t>In de inleiding schrijf je om welk product of welke dienst het gaat. Misschien staat dat ook al in je titel, maar dan noem je het nog een keer, maar nu in een zin. Je beschrijft ook wat het nu</w:t>
                      </w:r>
                      <w:r w:rsidR="00F8292B">
                        <w:rPr>
                          <w:szCs w:val="16"/>
                        </w:rPr>
                        <w:t>t</w:t>
                      </w:r>
                      <w:r>
                        <w:rPr>
                          <w:szCs w:val="16"/>
                        </w:rPr>
                        <w:t xml:space="preserve"> van dit product is (welk probleem lost het o</w:t>
                      </w:r>
                      <w:r w:rsidR="00F8292B">
                        <w:rPr>
                          <w:szCs w:val="16"/>
                        </w:rPr>
                        <w:t>p</w:t>
                      </w:r>
                      <w:r>
                        <w:rPr>
                          <w:szCs w:val="16"/>
                        </w:rPr>
                        <w:t xml:space="preserve">) of je stelt een vraag </w:t>
                      </w:r>
                      <w:r w:rsidR="00F8292B">
                        <w:rPr>
                          <w:szCs w:val="16"/>
                        </w:rPr>
                        <w:t>waar je later antwoord op geeft.</w:t>
                      </w:r>
                      <w:r>
                        <w:rPr>
                          <w:szCs w:val="16"/>
                        </w:rPr>
                        <w:t xml:space="preserve"> Zorg dat de lezer door wil lezen na het lezen van de inleiding. </w:t>
                      </w:r>
                    </w:p>
                    <w:p w:rsidR="009C0E71" w:rsidRPr="009C0E71" w:rsidRDefault="009C0E71" w:rsidP="009C0E71">
                      <w:pPr>
                        <w:pStyle w:val="Plattetekst"/>
                        <w:tabs>
                          <w:tab w:val="left" w:pos="1080"/>
                        </w:tabs>
                        <w:spacing w:after="0"/>
                        <w:rPr>
                          <w:b/>
                          <w:szCs w:val="16"/>
                        </w:rPr>
                      </w:pPr>
                      <w:r w:rsidRPr="009C0E71">
                        <w:rPr>
                          <w:b/>
                          <w:szCs w:val="16"/>
                        </w:rPr>
                        <w:t>De kern</w:t>
                      </w:r>
                    </w:p>
                    <w:p w:rsidR="009C0E71" w:rsidRDefault="009C0E71" w:rsidP="002B2535">
                      <w:pPr>
                        <w:pStyle w:val="Plattetekst"/>
                        <w:tabs>
                          <w:tab w:val="left" w:pos="1080"/>
                        </w:tabs>
                        <w:spacing w:after="0"/>
                        <w:rPr>
                          <w:szCs w:val="16"/>
                        </w:rPr>
                      </w:pPr>
                      <w:r>
                        <w:rPr>
                          <w:szCs w:val="16"/>
                        </w:rPr>
                        <w:t xml:space="preserve">In de kern vertel je meer over het product of de dienst. Voordelen, nadelen, voor wie het wel en niet geschikt is enzovoorts. Raffel de voor- en nadelen niet af. Ieder voordeel krijgt een eigen alinea, ieder nadeel </w:t>
                      </w:r>
                      <w:r w:rsidR="003F1877">
                        <w:rPr>
                          <w:szCs w:val="16"/>
                        </w:rPr>
                        <w:t>met</w:t>
                      </w:r>
                      <w:r>
                        <w:rPr>
                          <w:szCs w:val="16"/>
                        </w:rPr>
                        <w:t xml:space="preserve"> weerlegging </w:t>
                      </w:r>
                      <w:r w:rsidR="003F1877">
                        <w:rPr>
                          <w:szCs w:val="16"/>
                        </w:rPr>
                        <w:t>krijgt</w:t>
                      </w:r>
                      <w:r>
                        <w:rPr>
                          <w:szCs w:val="16"/>
                        </w:rPr>
                        <w:t xml:space="preserve"> een alinea. Geef voorbeelden, gebruik citaten van klanten/cliënten. Doe er alles aan om zo levendig mogelijk te schrijven. Schrijf actieve zinnen, zoals in deze tekst. </w:t>
                      </w:r>
                    </w:p>
                    <w:p w:rsidR="009C0E71" w:rsidRDefault="009C0E71" w:rsidP="00D1331D">
                      <w:pPr>
                        <w:pStyle w:val="Plattetekst"/>
                        <w:tabs>
                          <w:tab w:val="left" w:pos="1080"/>
                        </w:tabs>
                        <w:rPr>
                          <w:szCs w:val="16"/>
                        </w:rPr>
                      </w:pPr>
                      <w:r w:rsidRPr="00F8292B">
                        <w:rPr>
                          <w:i/>
                          <w:szCs w:val="16"/>
                        </w:rPr>
                        <w:t>Als zinnen in de actieve zinnen worden geschreven, vinden mensen ze prettiger om te lezen</w:t>
                      </w:r>
                      <w:r w:rsidR="002B2535" w:rsidRPr="00F8292B">
                        <w:rPr>
                          <w:i/>
                          <w:szCs w:val="16"/>
                        </w:rPr>
                        <w:t>.</w:t>
                      </w:r>
                      <w:r w:rsidR="002B2535">
                        <w:rPr>
                          <w:szCs w:val="16"/>
                        </w:rPr>
                        <w:t xml:space="preserve"> </w:t>
                      </w:r>
                      <w:r w:rsidR="003F1877">
                        <w:rPr>
                          <w:szCs w:val="16"/>
                        </w:rPr>
                        <w:t xml:space="preserve">Voel je het verschil? </w:t>
                      </w:r>
                    </w:p>
                    <w:p w:rsidR="003F1877" w:rsidRDefault="003F1877" w:rsidP="00D1331D">
                      <w:pPr>
                        <w:pStyle w:val="Plattetekst"/>
                        <w:rPr>
                          <w:szCs w:val="16"/>
                        </w:rPr>
                      </w:pPr>
                      <w:r>
                        <w:rPr>
                          <w:szCs w:val="16"/>
                        </w:rPr>
                        <w:t xml:space="preserve">Denk ook aan de toon. Deze nieuwsbrief is erg informeel. </w:t>
                      </w:r>
                      <w:r w:rsidR="00CD1198">
                        <w:rPr>
                          <w:szCs w:val="16"/>
                        </w:rPr>
                        <w:t xml:space="preserve">Zo </w:t>
                      </w:r>
                      <w:r w:rsidR="004D141D">
                        <w:rPr>
                          <w:szCs w:val="16"/>
                        </w:rPr>
                        <w:t xml:space="preserve">kan hij niet naar </w:t>
                      </w:r>
                      <w:r w:rsidR="00CD1198">
                        <w:rPr>
                          <w:szCs w:val="16"/>
                        </w:rPr>
                        <w:t xml:space="preserve">jullie ouders/verzorgers </w:t>
                      </w:r>
                      <w:r w:rsidR="00DC362A">
                        <w:rPr>
                          <w:szCs w:val="16"/>
                        </w:rPr>
                        <w:t>toe</w:t>
                      </w:r>
                      <w:r w:rsidR="00CD1198">
                        <w:rPr>
                          <w:szCs w:val="16"/>
                        </w:rPr>
                        <w:t xml:space="preserve">. Zorg ervoor dat ieder artikel op ongeveer dezelfde toon geschreven is, ook de korte berichtjes. </w:t>
                      </w:r>
                      <w:r w:rsidR="00DC362A">
                        <w:rPr>
                          <w:szCs w:val="16"/>
                        </w:rPr>
                        <w:t xml:space="preserve">Vermijd ook het woord ‘ik’. Je nieuwsbrief is voor je klanten. </w:t>
                      </w:r>
                    </w:p>
                    <w:p w:rsidR="00CD1198" w:rsidRDefault="00CD1198" w:rsidP="00D1331D">
                      <w:pPr>
                        <w:pStyle w:val="Plattetekst"/>
                        <w:rPr>
                          <w:szCs w:val="16"/>
                        </w:rPr>
                      </w:pPr>
                      <w:r>
                        <w:rPr>
                          <w:szCs w:val="16"/>
                        </w:rPr>
                        <w:t xml:space="preserve">In het slot vat je de belangrijkste informatie nog even samen. Gebruik als dat mogelijk is, andere woorden. Je wilt niet dat de lezer je tekst </w:t>
                      </w:r>
                      <w:proofErr w:type="spellStart"/>
                      <w:r>
                        <w:rPr>
                          <w:szCs w:val="16"/>
                        </w:rPr>
                        <w:t>saaaaaaai</w:t>
                      </w:r>
                      <w:proofErr w:type="spellEnd"/>
                      <w:r>
                        <w:rPr>
                          <w:szCs w:val="16"/>
                        </w:rPr>
                        <w:t xml:space="preserve"> vindt. </w:t>
                      </w:r>
                    </w:p>
                    <w:p w:rsidR="00CD1198" w:rsidRDefault="00CD1198" w:rsidP="00D1331D">
                      <w:pPr>
                        <w:pStyle w:val="Plattetekst"/>
                        <w:rPr>
                          <w:szCs w:val="16"/>
                        </w:rPr>
                      </w:pPr>
                    </w:p>
                  </w:txbxContent>
                </v:textbox>
                <w10:wrap anchorx="page" anchory="page"/>
              </v:shape>
            </w:pict>
          </mc:Fallback>
        </mc:AlternateContent>
      </w:r>
    </w:p>
    <w:p w:rsidR="00136E72" w:rsidRPr="00A60033" w:rsidRDefault="00136E72"/>
    <w:p w:rsidR="00136E72" w:rsidRPr="00A60033" w:rsidRDefault="00136E72"/>
    <w:p w:rsidR="00136E72" w:rsidRPr="00A60033" w:rsidRDefault="00F8292B">
      <w:r w:rsidRPr="00A60033">
        <w:rPr>
          <w:noProof/>
        </w:rPr>
        <mc:AlternateContent>
          <mc:Choice Requires="wps">
            <w:drawing>
              <wp:anchor distT="0" distB="0" distL="114300" distR="114300" simplePos="0" relativeHeight="251634688" behindDoc="0" locked="0" layoutInCell="1" allowOverlap="1">
                <wp:simplePos x="0" y="0"/>
                <wp:positionH relativeFrom="page">
                  <wp:posOffset>485775</wp:posOffset>
                </wp:positionH>
                <wp:positionV relativeFrom="page">
                  <wp:posOffset>4543425</wp:posOffset>
                </wp:positionV>
                <wp:extent cx="3086100" cy="344805"/>
                <wp:effectExtent l="0" t="0" r="0" b="17145"/>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1D" w:rsidRPr="00D1331D" w:rsidRDefault="00DC362A" w:rsidP="00D1331D">
                            <w:pPr>
                              <w:pStyle w:val="ArticleHeading"/>
                            </w:pPr>
                            <w:r>
                              <w:t>Twee informatieve artikelen</w:t>
                            </w:r>
                          </w:p>
                          <w:p w:rsidR="00D1331D" w:rsidRPr="00F8292B" w:rsidRDefault="00D1331D" w:rsidP="00D1331D">
                            <w:pPr>
                              <w:pStyle w:val="Kop1"/>
                              <w:rPr>
                                <w:color w:val="3366FF"/>
                                <w:sz w:val="22"/>
                                <w:szCs w:val="22"/>
                              </w:rPr>
                            </w:pPr>
                          </w:p>
                          <w:p w:rsidR="00136E72" w:rsidRPr="00D1331D" w:rsidRDefault="00136E72" w:rsidP="00D13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38.25pt;margin-top:357.75pt;width:243pt;height:27.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gW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" filled="f" stroked="f">
                <v:textbox inset="0,0,0,0">
                  <w:txbxContent>
                    <w:p w:rsidR="00D1331D" w:rsidRPr="00D1331D" w:rsidRDefault="00DC362A" w:rsidP="00D1331D">
                      <w:pPr>
                        <w:pStyle w:val="ArticleHeading"/>
                      </w:pPr>
                      <w:r>
                        <w:t>Twee informatieve artikelen</w:t>
                      </w:r>
                    </w:p>
                    <w:p w:rsidR="00D1331D" w:rsidRPr="00F8292B" w:rsidRDefault="00D1331D" w:rsidP="00D1331D">
                      <w:pPr>
                        <w:pStyle w:val="Kop1"/>
                        <w:rPr>
                          <w:color w:val="3366FF"/>
                          <w:sz w:val="22"/>
                          <w:szCs w:val="22"/>
                        </w:rPr>
                      </w:pPr>
                    </w:p>
                    <w:p w:rsidR="00136E72" w:rsidRPr="00D1331D" w:rsidRDefault="00136E72" w:rsidP="00D1331D"/>
                  </w:txbxContent>
                </v:textbox>
                <w10:wrap anchorx="page" anchory="page"/>
              </v:shape>
            </w:pict>
          </mc:Fallback>
        </mc:AlternateConten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51072" behindDoc="0" locked="0" layoutInCell="1" allowOverlap="1">
                <wp:simplePos x="0" y="0"/>
                <wp:positionH relativeFrom="page">
                  <wp:posOffset>495300</wp:posOffset>
                </wp:positionH>
                <wp:positionV relativeFrom="page">
                  <wp:posOffset>5029200</wp:posOffset>
                </wp:positionV>
                <wp:extent cx="3038475" cy="4457700"/>
                <wp:effectExtent l="0" t="0" r="0" b="0"/>
                <wp:wrapNone/>
                <wp:docPr id="6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62A" w:rsidRDefault="00DC362A" w:rsidP="00D1331D">
                            <w:pPr>
                              <w:pStyle w:val="Plattetekst"/>
                            </w:pPr>
                            <w:r>
                              <w:t xml:space="preserve">In je nieuwsbrief schrijf je twee informatieve artikelen zelf. Het eerste artikel gaat over een nieuw product of een nieuwe dienst. In een informatief artikel staan voornamelijk feiten. Het artikel mag ook in de vorm van een recensie van een gebruiker. In dat geval moet je doen alsof je een gebruiker van bijvoorbeeld ‘Felix’ Engelse drop’ bent. Het artikel moet ongeveer in een </w:t>
                            </w:r>
                            <w:proofErr w:type="spellStart"/>
                            <w:r>
                              <w:t>tekstvak</w:t>
                            </w:r>
                            <w:proofErr w:type="spellEnd"/>
                            <w:r>
                              <w:t xml:space="preserve"> passen. In dit geval betekent dat, dat je ongeveer 2</w:t>
                            </w:r>
                            <w:r w:rsidR="00907FA4">
                              <w:t>50</w:t>
                            </w:r>
                            <w:r>
                              <w:t xml:space="preserve"> woorden moet schrijven.  Zoals je ziet, mag je het product of de dienst zelf verzinnen. Of bestaat Engelse drop voor je kat echt? Voor honden wel. Wist je dat? </w:t>
                            </w:r>
                          </w:p>
                          <w:p w:rsidR="00DC362A" w:rsidRPr="00DC362A" w:rsidRDefault="00DC362A" w:rsidP="00DC362A">
                            <w:pPr>
                              <w:pStyle w:val="Plattetekst"/>
                              <w:spacing w:after="0"/>
                              <w:rPr>
                                <w:b/>
                              </w:rPr>
                            </w:pPr>
                            <w:r w:rsidRPr="00DC362A">
                              <w:rPr>
                                <w:b/>
                              </w:rPr>
                              <w:t>Het tweede artikel</w:t>
                            </w:r>
                          </w:p>
                          <w:p w:rsidR="00972857" w:rsidRDefault="00DC362A" w:rsidP="00D1331D">
                            <w:pPr>
                              <w:pStyle w:val="Plattetekst"/>
                            </w:pPr>
                            <w:r>
                              <w:t>Het tweede informatieve artikel geeft tips. Een nieuwsbrief die nuttige informatie geeft, lezen mensen graag. Je kunt denken aan opvoedtips</w:t>
                            </w:r>
                            <w:r w:rsidR="00F8292B">
                              <w:t xml:space="preserve"> of</w:t>
                            </w:r>
                            <w:r>
                              <w:t xml:space="preserve"> hoe je een hond een trucje leert</w:t>
                            </w:r>
                            <w:r w:rsidR="00972857">
                              <w:t xml:space="preserve">. Je kunt ook denken aan verzorgingstips, bijvoorbeeld hoe je een natte hond sneller droog krijgt of hoe je </w:t>
                            </w:r>
                            <w:r w:rsidR="003C04EF">
                              <w:t>een pil aan een kat geeft</w:t>
                            </w:r>
                            <w:r w:rsidR="00972857">
                              <w:t xml:space="preserve">. </w:t>
                            </w:r>
                          </w:p>
                          <w:p w:rsidR="00DC362A" w:rsidRDefault="00972857" w:rsidP="00D1331D">
                            <w:pPr>
                              <w:pStyle w:val="Plattetekst"/>
                            </w:pPr>
                            <w:r>
                              <w:t xml:space="preserve">Het is belangrijk dat je niet alleen de tip geeft, maar er ook extra informatie bij geeft. </w:t>
                            </w:r>
                            <w:r w:rsidR="003C04EF">
                              <w:t xml:space="preserve">Extra informatie is belangrijk, omdat de lezer daardoor de hele tekst beter onthoudt. Een tekst met alleen belangrijke informatie heeft een te hoge informatiedichtheid. Dat betekent dat er zoveel informatie achter elkaar staat, dat de gemiddelde lezer bijna alles weer vergeet. Deze alinea is een voorbeeld van een combinatie van kernzin, toelichting, vaktaal (van Nederlands) en </w:t>
                            </w:r>
                          </w:p>
                          <w:p w:rsidR="00DC362A" w:rsidRDefault="00DC362A" w:rsidP="00D1331D">
                            <w:pPr>
                              <w:pStyle w:val="Plattetekst"/>
                            </w:pPr>
                          </w:p>
                          <w:p w:rsidR="00D1331D" w:rsidRPr="00D1331D" w:rsidRDefault="00D1331D" w:rsidP="00D1331D"/>
                          <w:p w:rsidR="00D71E5E" w:rsidRPr="00D1331D" w:rsidRDefault="00D71E5E" w:rsidP="00D13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39pt;margin-top:396pt;width:239.25pt;height:3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73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" filled="f" stroked="f">
                <v:textbox inset="0,0,0,0">
                  <w:txbxContent>
                    <w:p w:rsidR="00DC362A" w:rsidRDefault="00DC362A" w:rsidP="00D1331D">
                      <w:pPr>
                        <w:pStyle w:val="Plattetekst"/>
                      </w:pPr>
                      <w:r>
                        <w:t xml:space="preserve">In je nieuwsbrief schrijf je twee informatieve artikelen zelf. Het eerste artikel gaat over een nieuw product of een nieuwe dienst. In een informatief artikel staan voornamelijk feiten. Het artikel mag ook in de vorm van een recensie van een gebruiker. In dat geval moet je doen alsof je een gebruiker van bijvoorbeeld ‘Felix’ Engelse drop’ bent. Het artikel moet ongeveer in een </w:t>
                      </w:r>
                      <w:proofErr w:type="spellStart"/>
                      <w:r>
                        <w:t>tekstvak</w:t>
                      </w:r>
                      <w:proofErr w:type="spellEnd"/>
                      <w:r>
                        <w:t xml:space="preserve"> passen. In dit geval betekent dat, dat je ongeveer 2</w:t>
                      </w:r>
                      <w:r w:rsidR="00907FA4">
                        <w:t>50</w:t>
                      </w:r>
                      <w:r>
                        <w:t xml:space="preserve"> woorden moet schrijven.  Zoals je ziet, mag je het product of de dienst zelf verzinnen. Of bestaat Engelse drop voor je kat echt? Voor honden wel. Wist je dat? </w:t>
                      </w:r>
                    </w:p>
                    <w:p w:rsidR="00DC362A" w:rsidRPr="00DC362A" w:rsidRDefault="00DC362A" w:rsidP="00DC362A">
                      <w:pPr>
                        <w:pStyle w:val="Plattetekst"/>
                        <w:spacing w:after="0"/>
                        <w:rPr>
                          <w:b/>
                        </w:rPr>
                      </w:pPr>
                      <w:r w:rsidRPr="00DC362A">
                        <w:rPr>
                          <w:b/>
                        </w:rPr>
                        <w:t>Het tweede artikel</w:t>
                      </w:r>
                    </w:p>
                    <w:p w:rsidR="00972857" w:rsidRDefault="00DC362A" w:rsidP="00D1331D">
                      <w:pPr>
                        <w:pStyle w:val="Plattetekst"/>
                      </w:pPr>
                      <w:r>
                        <w:t>Het tweede informatieve artikel geeft tips. Een nieuwsbrief die nuttige informatie geeft, lezen mensen graag. Je kunt denken aan opvoedtips</w:t>
                      </w:r>
                      <w:r w:rsidR="00F8292B">
                        <w:t xml:space="preserve"> of</w:t>
                      </w:r>
                      <w:r>
                        <w:t xml:space="preserve"> hoe je een hond een trucje leert</w:t>
                      </w:r>
                      <w:r w:rsidR="00972857">
                        <w:t xml:space="preserve">. Je kunt ook denken aan verzorgingstips, bijvoorbeeld hoe je een natte hond sneller droog krijgt of hoe je </w:t>
                      </w:r>
                      <w:r w:rsidR="003C04EF">
                        <w:t>een pil aan een kat geeft</w:t>
                      </w:r>
                      <w:r w:rsidR="00972857">
                        <w:t xml:space="preserve">. </w:t>
                      </w:r>
                    </w:p>
                    <w:p w:rsidR="00DC362A" w:rsidRDefault="00972857" w:rsidP="00D1331D">
                      <w:pPr>
                        <w:pStyle w:val="Plattetekst"/>
                      </w:pPr>
                      <w:r>
                        <w:t xml:space="preserve">Het is belangrijk dat je niet alleen de tip geeft, maar er ook extra informatie bij geeft. </w:t>
                      </w:r>
                      <w:r w:rsidR="003C04EF">
                        <w:t xml:space="preserve">Extra informatie is belangrijk, omdat de lezer daardoor de hele tekst beter onthoudt. Een tekst met alleen belangrijke informatie heeft een te hoge informatiedichtheid. Dat betekent dat er zoveel informatie achter elkaar staat, dat de gemiddelde lezer bijna alles weer vergeet. Deze alinea is een voorbeeld van een combinatie van kernzin, toelichting, vaktaal (van Nederlands) en </w:t>
                      </w:r>
                    </w:p>
                    <w:p w:rsidR="00DC362A" w:rsidRDefault="00DC362A" w:rsidP="00D1331D">
                      <w:pPr>
                        <w:pStyle w:val="Plattetekst"/>
                      </w:pPr>
                    </w:p>
                    <w:p w:rsidR="00D1331D" w:rsidRPr="00D1331D" w:rsidRDefault="00D1331D" w:rsidP="00D1331D"/>
                    <w:p w:rsidR="00D71E5E" w:rsidRPr="00D1331D" w:rsidRDefault="00D71E5E" w:rsidP="00D1331D"/>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49024" behindDoc="0" locked="0" layoutInCell="1" allowOverlap="1">
                <wp:simplePos x="0" y="0"/>
                <wp:positionH relativeFrom="page">
                  <wp:posOffset>596900</wp:posOffset>
                </wp:positionH>
                <wp:positionV relativeFrom="page">
                  <wp:posOffset>3371850</wp:posOffset>
                </wp:positionV>
                <wp:extent cx="2057400" cy="152400"/>
                <wp:effectExtent l="0" t="0" r="3175" b="0"/>
                <wp:wrapNone/>
                <wp:docPr id="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A1" w:rsidRPr="000013A6" w:rsidRDefault="000159A1" w:rsidP="000013A6">
                            <w:pPr>
                              <w:pStyle w:val="Caption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47pt;margin-top:265.5pt;width:162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g9r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" filled="f" stroked="f">
                <v:textbox style="mso-fit-shape-to-text:t" inset="0,0,0,0">
                  <w:txbxContent>
                    <w:p w:rsidR="000159A1" w:rsidRPr="000013A6" w:rsidRDefault="000159A1" w:rsidP="000013A6">
                      <w:pPr>
                        <w:pStyle w:val="CaptionText"/>
                      </w:pPr>
                    </w:p>
                  </w:txbxContent>
                </v:textbox>
                <w10:wrap anchorx="page" anchory="page"/>
              </v:shape>
            </w:pict>
          </mc:Fallback>
        </mc:AlternateContent>
      </w:r>
      <w:r w:rsidRPr="00A60033">
        <w:rPr>
          <w:noProof/>
        </w:rPr>
        <mc:AlternateContent>
          <mc:Choice Requires="wps">
            <w:drawing>
              <wp:anchor distT="0" distB="0" distL="114300" distR="114300" simplePos="0" relativeHeight="251671552" behindDoc="1" locked="0" layoutInCell="1" allowOverlap="1">
                <wp:simplePos x="0" y="0"/>
                <wp:positionH relativeFrom="page">
                  <wp:posOffset>5600700</wp:posOffset>
                </wp:positionH>
                <wp:positionV relativeFrom="page">
                  <wp:posOffset>3314700</wp:posOffset>
                </wp:positionV>
                <wp:extent cx="805815" cy="772795"/>
                <wp:effectExtent l="0" t="0" r="3810" b="0"/>
                <wp:wrapNone/>
                <wp:docPr id="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619125" cy="5905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60" type="#_x0000_t202" style="position:absolute;margin-left:441pt;margin-top:261pt;width:63.45pt;height:60.8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n+uAIAAME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619125" cy="5905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76672" behindDoc="1" locked="0" layoutInCell="1" allowOverlap="1">
                <wp:simplePos x="0" y="0"/>
                <wp:positionH relativeFrom="page">
                  <wp:posOffset>6743700</wp:posOffset>
                </wp:positionH>
                <wp:positionV relativeFrom="page">
                  <wp:posOffset>3886200</wp:posOffset>
                </wp:positionV>
                <wp:extent cx="936625" cy="895985"/>
                <wp:effectExtent l="0" t="0" r="0" b="0"/>
                <wp:wrapNone/>
                <wp:docPr id="5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752475" cy="7143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61" type="#_x0000_t202" style="position:absolute;margin-left:531pt;margin-top:306pt;width:73.75pt;height:70.55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752475" cy="7143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r w:rsidRPr="00A60033">
        <w:rPr>
          <w:noProof/>
        </w:rPr>
        <mc:AlternateContent>
          <mc:Choice Requires="wps">
            <w:drawing>
              <wp:anchor distT="0" distB="0" distL="114300" distR="114300" simplePos="0" relativeHeight="251672576" behindDoc="1" locked="0" layoutInCell="1" allowOverlap="1">
                <wp:simplePos x="0" y="0"/>
                <wp:positionH relativeFrom="page">
                  <wp:posOffset>342900</wp:posOffset>
                </wp:positionH>
                <wp:positionV relativeFrom="page">
                  <wp:posOffset>4000500</wp:posOffset>
                </wp:positionV>
                <wp:extent cx="805815" cy="772795"/>
                <wp:effectExtent l="0" t="0" r="3810" b="0"/>
                <wp:wrapNone/>
                <wp:docPr id="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619125" cy="5905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margin-left:27pt;margin-top:315pt;width:63.45pt;height:60.8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619125" cy="5905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EC0B23">
      <w:r>
        <w:rPr>
          <w:noProof/>
        </w:rPr>
        <mc:AlternateContent>
          <mc:Choice Requires="wps">
            <w:drawing>
              <wp:anchor distT="45720" distB="45720" distL="114300" distR="114300" simplePos="0" relativeHeight="251692032" behindDoc="0" locked="0" layoutInCell="1" allowOverlap="1">
                <wp:simplePos x="0" y="0"/>
                <wp:positionH relativeFrom="column">
                  <wp:posOffset>3305175</wp:posOffset>
                </wp:positionH>
                <wp:positionV relativeFrom="paragraph">
                  <wp:posOffset>177800</wp:posOffset>
                </wp:positionV>
                <wp:extent cx="3305175" cy="1819275"/>
                <wp:effectExtent l="0" t="0" r="28575" b="28575"/>
                <wp:wrapSquare wrapText="bothSides"/>
                <wp:docPr id="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19275"/>
                        </a:xfrm>
                        <a:prstGeom prst="rect">
                          <a:avLst/>
                        </a:prstGeom>
                        <a:solidFill>
                          <a:srgbClr val="FFFFFF"/>
                        </a:solidFill>
                        <a:ln w="9525">
                          <a:solidFill>
                            <a:srgbClr val="FFFFFF"/>
                          </a:solidFill>
                          <a:miter lim="800000"/>
                          <a:headEnd/>
                          <a:tailEnd/>
                        </a:ln>
                      </wps:spPr>
                      <wps:txbx>
                        <w:txbxContent>
                          <w:p w:rsidR="003C04EF" w:rsidRDefault="003C04EF">
                            <w:pPr>
                              <w:rPr>
                                <w:rFonts w:cs="Calibri"/>
                                <w:sz w:val="18"/>
                                <w:szCs w:val="18"/>
                              </w:rPr>
                            </w:pPr>
                            <w:r>
                              <w:rPr>
                                <w:rFonts w:cs="Calibri"/>
                                <w:sz w:val="18"/>
                                <w:szCs w:val="18"/>
                              </w:rPr>
                              <w:t xml:space="preserve">uitleg. </w:t>
                            </w:r>
                          </w:p>
                          <w:p w:rsidR="003C04EF" w:rsidRDefault="003C04EF">
                            <w:pPr>
                              <w:rPr>
                                <w:rFonts w:cs="Calibri"/>
                                <w:sz w:val="18"/>
                                <w:szCs w:val="18"/>
                              </w:rPr>
                            </w:pPr>
                          </w:p>
                          <w:p w:rsidR="00972857" w:rsidRDefault="00972857">
                            <w:pPr>
                              <w:rPr>
                                <w:sz w:val="18"/>
                                <w:szCs w:val="18"/>
                              </w:rPr>
                            </w:pPr>
                            <w:r>
                              <w:rPr>
                                <w:sz w:val="18"/>
                                <w:szCs w:val="18"/>
                              </w:rPr>
                              <w:t xml:space="preserve">Ook het tweede artikel moet mooi een heel </w:t>
                            </w:r>
                            <w:proofErr w:type="spellStart"/>
                            <w:r>
                              <w:rPr>
                                <w:sz w:val="18"/>
                                <w:szCs w:val="18"/>
                              </w:rPr>
                              <w:t>tekstvak</w:t>
                            </w:r>
                            <w:proofErr w:type="spellEnd"/>
                            <w:r>
                              <w:rPr>
                                <w:sz w:val="18"/>
                                <w:szCs w:val="18"/>
                              </w:rPr>
                              <w:t xml:space="preserve"> vullen. Denk dus ook bij deze tekst aan ongeveer 200 </w:t>
                            </w:r>
                            <w:r w:rsidR="00907FA4">
                              <w:rPr>
                                <w:sz w:val="18"/>
                                <w:szCs w:val="18"/>
                              </w:rPr>
                              <w:t xml:space="preserve">à 300 </w:t>
                            </w:r>
                            <w:r>
                              <w:rPr>
                                <w:sz w:val="18"/>
                                <w:szCs w:val="18"/>
                              </w:rPr>
                              <w:t xml:space="preserve">woorden. Misschien klinkt het veel, maar een artikel van zoveel woorden vinden de meeste mensen goed te behappen. </w:t>
                            </w:r>
                          </w:p>
                          <w:p w:rsidR="008415FB" w:rsidRDefault="008415FB">
                            <w:pPr>
                              <w:rPr>
                                <w:sz w:val="18"/>
                                <w:szCs w:val="18"/>
                              </w:rPr>
                            </w:pPr>
                          </w:p>
                          <w:p w:rsidR="008415FB" w:rsidRDefault="008415FB">
                            <w:pPr>
                              <w:rPr>
                                <w:sz w:val="18"/>
                                <w:szCs w:val="18"/>
                              </w:rPr>
                            </w:pPr>
                            <w:r>
                              <w:rPr>
                                <w:sz w:val="18"/>
                                <w:szCs w:val="18"/>
                              </w:rPr>
                              <w:t xml:space="preserve">Laat je teksten overlezen door een klasgenoot en verbeter je artikelen op basis van haar commentaar. Van feedback leer je alleen maar. Je werk wordt er beter van.  </w:t>
                            </w:r>
                          </w:p>
                          <w:p w:rsidR="00972857" w:rsidRDefault="0097285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63" type="#_x0000_t202" style="position:absolute;margin-left:260.25pt;margin-top:14pt;width:260.25pt;height:14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" strokecolor="white">
                <v:textbox>
                  <w:txbxContent>
                    <w:p w:rsidR="003C04EF" w:rsidRDefault="003C04EF">
                      <w:pPr>
                        <w:rPr>
                          <w:rFonts w:cs="Calibri"/>
                          <w:sz w:val="18"/>
                          <w:szCs w:val="18"/>
                        </w:rPr>
                      </w:pPr>
                      <w:r>
                        <w:rPr>
                          <w:rFonts w:cs="Calibri"/>
                          <w:sz w:val="18"/>
                          <w:szCs w:val="18"/>
                        </w:rPr>
                        <w:t xml:space="preserve">uitleg. </w:t>
                      </w:r>
                    </w:p>
                    <w:p w:rsidR="003C04EF" w:rsidRDefault="003C04EF">
                      <w:pPr>
                        <w:rPr>
                          <w:rFonts w:cs="Calibri"/>
                          <w:sz w:val="18"/>
                          <w:szCs w:val="18"/>
                        </w:rPr>
                      </w:pPr>
                    </w:p>
                    <w:p w:rsidR="00972857" w:rsidRDefault="00972857">
                      <w:pPr>
                        <w:rPr>
                          <w:sz w:val="18"/>
                          <w:szCs w:val="18"/>
                        </w:rPr>
                      </w:pPr>
                      <w:r>
                        <w:rPr>
                          <w:sz w:val="18"/>
                          <w:szCs w:val="18"/>
                        </w:rPr>
                        <w:t xml:space="preserve">Ook het tweede artikel moet mooi een heel </w:t>
                      </w:r>
                      <w:proofErr w:type="spellStart"/>
                      <w:r>
                        <w:rPr>
                          <w:sz w:val="18"/>
                          <w:szCs w:val="18"/>
                        </w:rPr>
                        <w:t>tekstvak</w:t>
                      </w:r>
                      <w:proofErr w:type="spellEnd"/>
                      <w:r>
                        <w:rPr>
                          <w:sz w:val="18"/>
                          <w:szCs w:val="18"/>
                        </w:rPr>
                        <w:t xml:space="preserve"> vullen. Denk dus ook bij deze tekst aan ongeveer 200 </w:t>
                      </w:r>
                      <w:r w:rsidR="00907FA4">
                        <w:rPr>
                          <w:sz w:val="18"/>
                          <w:szCs w:val="18"/>
                        </w:rPr>
                        <w:t xml:space="preserve">à 300 </w:t>
                      </w:r>
                      <w:r>
                        <w:rPr>
                          <w:sz w:val="18"/>
                          <w:szCs w:val="18"/>
                        </w:rPr>
                        <w:t xml:space="preserve">woorden. Misschien klinkt het veel, maar een artikel van zoveel woorden vinden de meeste mensen goed te behappen. </w:t>
                      </w:r>
                    </w:p>
                    <w:p w:rsidR="008415FB" w:rsidRDefault="008415FB">
                      <w:pPr>
                        <w:rPr>
                          <w:sz w:val="18"/>
                          <w:szCs w:val="18"/>
                        </w:rPr>
                      </w:pPr>
                    </w:p>
                    <w:p w:rsidR="008415FB" w:rsidRDefault="008415FB">
                      <w:pPr>
                        <w:rPr>
                          <w:sz w:val="18"/>
                          <w:szCs w:val="18"/>
                        </w:rPr>
                      </w:pPr>
                      <w:r>
                        <w:rPr>
                          <w:sz w:val="18"/>
                          <w:szCs w:val="18"/>
                        </w:rPr>
                        <w:t xml:space="preserve">Laat je teksten overlezen door een klasgenoot en verbeter je artikelen op basis van haar commentaar. Van feedback leer je alleen maar. Je werk wordt er beter van.  </w:t>
                      </w:r>
                    </w:p>
                    <w:p w:rsidR="00972857" w:rsidRDefault="00972857">
                      <w:pPr>
                        <w:rPr>
                          <w:sz w:val="18"/>
                          <w:szCs w:val="18"/>
                        </w:rPr>
                      </w:pPr>
                    </w:p>
                  </w:txbxContent>
                </v:textbox>
                <w10:wrap type="square"/>
              </v:shape>
            </w:pict>
          </mc:Fallback>
        </mc:AlternateConten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75648" behindDoc="1" locked="0" layoutInCell="1" allowOverlap="1">
                <wp:simplePos x="0" y="0"/>
                <wp:positionH relativeFrom="page">
                  <wp:posOffset>1714500</wp:posOffset>
                </wp:positionH>
                <wp:positionV relativeFrom="page">
                  <wp:posOffset>4572000</wp:posOffset>
                </wp:positionV>
                <wp:extent cx="936625" cy="895985"/>
                <wp:effectExtent l="0" t="0" r="0" b="0"/>
                <wp:wrapNone/>
                <wp:docPr id="5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752475" cy="7143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64" type="#_x0000_t202" style="position:absolute;margin-left:135pt;margin-top:5in;width:73.75pt;height:70.5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752475" cy="7143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68480" behindDoc="1" locked="0" layoutInCell="1" allowOverlap="1">
                <wp:simplePos x="0" y="0"/>
                <wp:positionH relativeFrom="page">
                  <wp:posOffset>3683000</wp:posOffset>
                </wp:positionH>
                <wp:positionV relativeFrom="page">
                  <wp:posOffset>4775200</wp:posOffset>
                </wp:positionV>
                <wp:extent cx="3316605" cy="2553335"/>
                <wp:effectExtent l="6350" t="3175" r="1270" b="5715"/>
                <wp:wrapNone/>
                <wp:docPr id="5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55333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62A" w:rsidRDefault="00EC0B23" w:rsidP="00DC362A">
                            <w:pPr>
                              <w:keepNext/>
                            </w:pPr>
                            <w:r>
                              <w:rPr>
                                <w:noProof/>
                              </w:rPr>
                              <w:drawing>
                                <wp:inline distT="0" distB="0" distL="0" distR="0">
                                  <wp:extent cx="3314700" cy="2209800"/>
                                  <wp:effectExtent l="0" t="0" r="0" b="0"/>
                                  <wp:docPr id="197" name="Afbeelding 197" descr="https://upload.wikimedia.org/wikipedia/commons/thumb/2/25/Liquorice_allsorts_2010.jpg/240px-Liquorice_allsorts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upload.wikimedia.org/wikipedia/commons/thumb/2/25/Liquorice_allsorts_2010.jpg/240px-Liquorice_allsorts_2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rsidR="00DC362A" w:rsidRDefault="00DC362A" w:rsidP="00DC362A">
                            <w:pPr>
                              <w:pStyle w:val="Bijschrift"/>
                            </w:pPr>
                            <w:r>
                              <w:t>Felix' Engelse drop voor je kat</w:t>
                            </w:r>
                          </w:p>
                          <w:p w:rsidR="00CB532B" w:rsidRDefault="00CB532B" w:rsidP="00AB053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margin-left:290pt;margin-top:376pt;width:261.15pt;height:201.0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" fillcolor="#036" stroked="f">
                <v:fill opacity="51143f"/>
                <v:textbox style="mso-fit-shape-to-text:t" inset="0,0,0,0">
                  <w:txbxContent>
                    <w:p w:rsidR="00DC362A" w:rsidRDefault="00EC0B23" w:rsidP="00DC362A">
                      <w:pPr>
                        <w:keepNext/>
                      </w:pPr>
                      <w:r>
                        <w:rPr>
                          <w:noProof/>
                        </w:rPr>
                        <w:drawing>
                          <wp:inline distT="0" distB="0" distL="0" distR="0">
                            <wp:extent cx="3314700" cy="2209800"/>
                            <wp:effectExtent l="0" t="0" r="0" b="0"/>
                            <wp:docPr id="197" name="Afbeelding 197" descr="https://upload.wikimedia.org/wikipedia/commons/thumb/2/25/Liquorice_allsorts_2010.jpg/240px-Liquorice_allsorts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upload.wikimedia.org/wikipedia/commons/thumb/2/25/Liquorice_allsorts_2010.jpg/240px-Liquorice_allsorts_2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rsidR="00DC362A" w:rsidRDefault="00DC362A" w:rsidP="00DC362A">
                      <w:pPr>
                        <w:pStyle w:val="Bijschrift"/>
                      </w:pPr>
                      <w:r>
                        <w:t>Felix' Engelse drop voor je kat</w:t>
                      </w:r>
                    </w:p>
                    <w:p w:rsidR="00CB532B" w:rsidRDefault="00CB532B" w:rsidP="00AB0530"/>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sidRPr="00A60033">
        <w:rPr>
          <w:noProof/>
          <w:lang w:eastAsia="ko-KR"/>
        </w:rPr>
        <mc:AlternateContent>
          <mc:Choice Requires="wps">
            <w:drawing>
              <wp:anchor distT="0" distB="0" distL="114300" distR="114300" simplePos="0" relativeHeight="251687936" behindDoc="1" locked="0" layoutInCell="1" allowOverlap="1">
                <wp:simplePos x="0" y="0"/>
                <wp:positionH relativeFrom="page">
                  <wp:posOffset>5299075</wp:posOffset>
                </wp:positionH>
                <wp:positionV relativeFrom="page">
                  <wp:posOffset>845185</wp:posOffset>
                </wp:positionV>
                <wp:extent cx="1854200" cy="2088515"/>
                <wp:effectExtent l="3175" t="6985" r="0" b="0"/>
                <wp:wrapNone/>
                <wp:docPr id="5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08851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A3" w:rsidRPr="00B457A3" w:rsidRDefault="00B457A3" w:rsidP="00B457A3">
                            <w:pPr>
                              <w:pStyle w:val="QuoteTextWhite"/>
                            </w:pPr>
                          </w:p>
                          <w:p w:rsidR="00AC4F53" w:rsidRPr="00B457A3" w:rsidRDefault="00AC4F53" w:rsidP="00B457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6" type="#_x0000_t202" style="position:absolute;margin-left:417.25pt;margin-top:66.55pt;width:146pt;height:164.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" fillcolor="#036" stroked="f">
                <v:fill opacity="51143f"/>
                <v:textbox inset=",7.2pt,,7.2pt">
                  <w:txbxContent>
                    <w:p w:rsidR="00B457A3" w:rsidRPr="00B457A3" w:rsidRDefault="00B457A3" w:rsidP="00B457A3">
                      <w:pPr>
                        <w:pStyle w:val="QuoteTextWhite"/>
                      </w:pPr>
                    </w:p>
                    <w:p w:rsidR="00AC4F53" w:rsidRPr="00B457A3" w:rsidRDefault="00AC4F53" w:rsidP="00B457A3"/>
                  </w:txbxContent>
                </v:textbox>
                <w10:wrap anchorx="page" anchory="page"/>
              </v:shape>
            </w:pict>
          </mc:Fallback>
        </mc:AlternateContent>
      </w:r>
      <w:r w:rsidRPr="00A60033">
        <w:rPr>
          <w:noProof/>
        </w:rPr>
        <mc:AlternateContent>
          <mc:Choice Requires="wps">
            <w:drawing>
              <wp:anchor distT="0" distB="0" distL="114300" distR="114300" simplePos="0" relativeHeight="251636736" behindDoc="0" locked="0" layoutInCell="1" allowOverlap="1">
                <wp:simplePos x="0" y="0"/>
                <wp:positionH relativeFrom="page">
                  <wp:posOffset>2381250</wp:posOffset>
                </wp:positionH>
                <wp:positionV relativeFrom="page">
                  <wp:posOffset>864235</wp:posOffset>
                </wp:positionV>
                <wp:extent cx="2827020" cy="2660015"/>
                <wp:effectExtent l="0" t="0" r="1905"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66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Default="00453B8B" w:rsidP="00453B8B">
                            <w:pPr>
                              <w:pStyle w:val="Plattetekst"/>
                            </w:pPr>
                            <w:r>
                              <w:t xml:space="preserve">Vaste bezoekers zien af en toe nieuwe gezichten. Je nieuwsbrief is heel geschikt om nieuwe werknemers en stagiaires zich voor te laten stellen. Dit onderdeel kun je niet zelf schrijven. Een klasgenoot doet alsof zij/hij jouw nieuwe zaterdaghulp is. Ze kan iets vertellen over haar opleiding, haar hobby’s en eventuele eerdere werkervaring. Leeftijd, woonplaats en eventuele huisdieren mogen natuurlijk ook niet ontbreken. </w:t>
                            </w:r>
                          </w:p>
                          <w:p w:rsidR="00453B8B" w:rsidRDefault="00453B8B" w:rsidP="00453B8B">
                            <w:pPr>
                              <w:pStyle w:val="Plattetekst"/>
                            </w:pPr>
                            <w:r>
                              <w:t>Let op! Jij bent verantwoordelijk voor stijl- spel- en taalfouten. Pas het artikel dat je klasgenoot dus aan</w:t>
                            </w:r>
                            <w:r w:rsidR="008415FB">
                              <w:t xml:space="preserve"> als dat nodig is</w:t>
                            </w:r>
                            <w:r>
                              <w:t>. Overleg de wijzigingen wel als je iets heel erg verandert. Een eigen geschreven tekst voelt toch een beetje als je kindje en moet herkenbaar blijven voor de schrijver. En tja, schrijf zelf een goed stuk voor je klasgenoot. Voor wat, hoort wat.</w:t>
                            </w:r>
                          </w:p>
                          <w:p w:rsidR="00453B8B" w:rsidRPr="00D1331D" w:rsidRDefault="00453B8B" w:rsidP="00453B8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margin-left:187.5pt;margin-top:68.05pt;width:222.6pt;height:209.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XX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" filled="f" stroked="f">
                <v:textbox inset="0,0,0,0">
                  <w:txbxContent>
                    <w:p w:rsidR="00136E72" w:rsidRDefault="00453B8B" w:rsidP="00453B8B">
                      <w:pPr>
                        <w:pStyle w:val="Plattetekst"/>
                      </w:pPr>
                      <w:r>
                        <w:t xml:space="preserve">Vaste bezoekers zien af en toe nieuwe gezichten. Je nieuwsbrief is heel geschikt om nieuwe werknemers en stagiaires zich voor te laten stellen. Dit onderdeel kun je niet zelf schrijven. Een klasgenoot doet alsof zij/hij jouw nieuwe zaterdaghulp is. Ze kan iets vertellen over haar opleiding, haar hobby’s en eventuele eerdere werkervaring. Leeftijd, woonplaats en eventuele huisdieren mogen natuurlijk ook niet ontbreken. </w:t>
                      </w:r>
                    </w:p>
                    <w:p w:rsidR="00453B8B" w:rsidRDefault="00453B8B" w:rsidP="00453B8B">
                      <w:pPr>
                        <w:pStyle w:val="Plattetekst"/>
                      </w:pPr>
                      <w:r>
                        <w:t>Let op! Jij bent verantwoordelijk voor stijl- spel- en taalfouten. Pas het artikel dat je klasgenoot dus aan</w:t>
                      </w:r>
                      <w:r w:rsidR="008415FB">
                        <w:t xml:space="preserve"> als dat nodig is</w:t>
                      </w:r>
                      <w:r>
                        <w:t>. Overleg de wijzigingen wel als je iets heel erg verandert. Een eigen geschreven tekst voelt toch een beetje als je kindje en moet herkenbaar blijven voor de schrijver. En tja, schrijf zelf een goed stuk voor je klasgenoot. Voor wat, hoort wat.</w:t>
                      </w:r>
                    </w:p>
                    <w:p w:rsidR="00453B8B" w:rsidRPr="00D1331D" w:rsidRDefault="00453B8B" w:rsidP="00453B8B">
                      <w:pPr>
                        <w:pStyle w:val="Plattetekst"/>
                      </w:pPr>
                    </w:p>
                  </w:txbxContent>
                </v:textbox>
                <w10:wrap anchorx="page" anchory="page"/>
              </v:shape>
            </w:pict>
          </mc:Fallback>
        </mc:AlternateContent>
      </w:r>
    </w:p>
    <w:p w:rsidR="00453B8B" w:rsidRDefault="00EC0B23" w:rsidP="00453B8B">
      <w:pPr>
        <w:keepNext/>
        <w:ind w:left="7920"/>
      </w:pPr>
      <w:r>
        <w:rPr>
          <w:noProof/>
        </w:rPr>
        <w:drawing>
          <wp:inline distT="0" distB="0" distL="0" distR="0">
            <wp:extent cx="1476375" cy="1733550"/>
            <wp:effectExtent l="0" t="0" r="0" b="0"/>
            <wp:docPr id="215" name="Afbeelding 215" descr="https://thumbs.dreamstime.com/z/meisje-met-hond-vectorial-illustratie-196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thumbs.dreamstime.com/z/meisje-met-hond-vectorial-illustratie-19679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733550"/>
                    </a:xfrm>
                    <a:prstGeom prst="rect">
                      <a:avLst/>
                    </a:prstGeom>
                    <a:noFill/>
                    <a:ln>
                      <a:noFill/>
                    </a:ln>
                  </pic:spPr>
                </pic:pic>
              </a:graphicData>
            </a:graphic>
          </wp:inline>
        </w:drawing>
      </w:r>
    </w:p>
    <w:p w:rsidR="00453B8B" w:rsidRDefault="00453B8B" w:rsidP="00453B8B">
      <w:pPr>
        <w:pStyle w:val="Bijschrift"/>
      </w:pPr>
    </w:p>
    <w:p w:rsidR="00136E72" w:rsidRPr="004A5FD6" w:rsidRDefault="004A5FD6" w:rsidP="004A5FD6">
      <w:pPr>
        <w:pStyle w:val="Bijschrift"/>
        <w:ind w:left="6480" w:firstLine="720"/>
        <w:rPr>
          <w:sz w:val="16"/>
          <w:szCs w:val="16"/>
        </w:rPr>
      </w:pPr>
      <w:r>
        <w:rPr>
          <w:sz w:val="16"/>
          <w:szCs w:val="16"/>
        </w:rPr>
        <w:t xml:space="preserve">           </w:t>
      </w:r>
      <w:r w:rsidR="00453B8B" w:rsidRPr="004A5FD6">
        <w:rPr>
          <w:sz w:val="16"/>
          <w:szCs w:val="16"/>
        </w:rPr>
        <w:t>Een foto van je nieuwe zaterdaghulp</w:t>
      </w:r>
    </w:p>
    <w:p w:rsidR="00136E72" w:rsidRPr="00A60033" w:rsidRDefault="00136E72"/>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45952" behindDoc="0" locked="0" layoutInCell="1" allowOverlap="1">
                <wp:simplePos x="0" y="0"/>
                <wp:positionH relativeFrom="page">
                  <wp:posOffset>4773930</wp:posOffset>
                </wp:positionH>
                <wp:positionV relativeFrom="page">
                  <wp:posOffset>3702685</wp:posOffset>
                </wp:positionV>
                <wp:extent cx="2468880" cy="3316605"/>
                <wp:effectExtent l="1905" t="0" r="0" b="635"/>
                <wp:wrapNone/>
                <wp:docPr id="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31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75.9pt;margin-top:291.55pt;width:194.4pt;height:26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vvAIAAMI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" filled="f" stroked="f">
                <v:textbox inset="0,0,0,0">
                  <w:txbxContent/>
                </v:textbox>
                <w10:wrap anchorx="page" anchory="page"/>
              </v:shape>
            </w:pict>
          </mc:Fallback>
        </mc:AlternateContent>
      </w:r>
    </w:p>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38784" behindDoc="0" locked="0" layoutInCell="1" allowOverlap="1">
                <wp:simplePos x="0" y="0"/>
                <wp:positionH relativeFrom="page">
                  <wp:posOffset>2295525</wp:posOffset>
                </wp:positionH>
                <wp:positionV relativeFrom="page">
                  <wp:posOffset>4196080</wp:posOffset>
                </wp:positionV>
                <wp:extent cx="2286000" cy="2195195"/>
                <wp:effectExtent l="0" t="0" r="0" b="0"/>
                <wp:wrapNone/>
                <wp:docPr id="4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4A5FD6" w:rsidRDefault="004A5FD6" w:rsidP="00B457A3">
                            <w:pPr>
                              <w:pStyle w:val="Plattetekst"/>
                            </w:pPr>
                            <w:r>
                              <w:t>Je maakt de nieuwsbrief niet voor niets. Je krijgt er een cijfer voor. Je docente beoordeelt je nieuwsbrief op drie hooflijnen:</w:t>
                            </w:r>
                          </w:p>
                          <w:p w:rsidR="004A5FD6" w:rsidRDefault="004A5FD6" w:rsidP="004A5FD6">
                            <w:pPr>
                              <w:pStyle w:val="Plattetekst"/>
                              <w:numPr>
                                <w:ilvl w:val="0"/>
                                <w:numId w:val="1"/>
                              </w:numPr>
                            </w:pPr>
                            <w:r>
                              <w:t>doel/middel/toepassing</w:t>
                            </w:r>
                          </w:p>
                          <w:p w:rsidR="004A5FD6" w:rsidRDefault="004A5FD6" w:rsidP="004A5FD6">
                            <w:pPr>
                              <w:pStyle w:val="Plattetekst"/>
                              <w:numPr>
                                <w:ilvl w:val="0"/>
                                <w:numId w:val="1"/>
                              </w:numPr>
                            </w:pPr>
                            <w:r>
                              <w:t>taal en</w:t>
                            </w:r>
                          </w:p>
                          <w:p w:rsidR="004A5FD6" w:rsidRDefault="004A5FD6" w:rsidP="004A5FD6">
                            <w:pPr>
                              <w:pStyle w:val="Plattetekst"/>
                              <w:numPr>
                                <w:ilvl w:val="0"/>
                                <w:numId w:val="1"/>
                              </w:numPr>
                            </w:pPr>
                            <w:r>
                              <w:t>inhoud.</w:t>
                            </w:r>
                          </w:p>
                          <w:p w:rsidR="004A5FD6" w:rsidRDefault="004A5FD6" w:rsidP="004A5FD6">
                            <w:pPr>
                              <w:pStyle w:val="Plattetekst"/>
                            </w:pPr>
                            <w:r>
                              <w:t xml:space="preserve">Je docent leeft zich in </w:t>
                            </w:r>
                            <w:proofErr w:type="spellStart"/>
                            <w:r>
                              <w:t>in</w:t>
                            </w:r>
                            <w:proofErr w:type="spellEnd"/>
                            <w:r>
                              <w:t xml:space="preserve"> de doelgroep. Ze zal doen alsof ze dol is op papegaaien of reptielen en dan kijken of de artikelen interessant zijn, of de stijl en de toon passen en natuurlijk of ze de nieuwsbrief met plezier gaat lezen als ze hem ontvangt. </w:t>
                            </w:r>
                          </w:p>
                          <w:p w:rsidR="004A5FD6" w:rsidRDefault="004A5FD6" w:rsidP="004A5FD6">
                            <w:pPr>
                              <w:pStyle w:val="Plattetekst"/>
                            </w:pPr>
                            <w:r>
                              <w:t xml:space="preserve">Ook taal is belangrijk. In een nieuwsbrief staan geen taalfouten. Laat je nieuwsbrief voor je hem inlevert door iemand kritisch nalezen. Soms zie je jouw eigen fouten niet. Het gebeurt ook vaak dat je denkstappen overslaat. Jij weet dat Felix een merk kattenvoer is, iemand anders weet dat misschien niet. Ook konijnenliefhebbers  lezen immers je teksten. </w:t>
                            </w:r>
                          </w:p>
                          <w:p w:rsidR="004A5FD6" w:rsidRDefault="004A5FD6" w:rsidP="004A5FD6">
                            <w:pPr>
                              <w:pStyle w:val="Plattetekst"/>
                            </w:pPr>
                            <w:r>
                              <w:t>Tot slot de inhoud. Heb je alle verplichte onderdelen, zijn ze zelf geschreven</w:t>
                            </w:r>
                            <w:r w:rsidR="00EC0B23">
                              <w:t xml:space="preserve"> en snijdt het hout wat je schrijft? Je docent weet misschien niet veel van slangen, maar ze heeft Google op haar computer en collega’s aan wie ze dingen navraagt. </w:t>
                            </w:r>
                          </w:p>
                          <w:p w:rsidR="00EC0B23" w:rsidRDefault="00EC0B23" w:rsidP="004A5FD6">
                            <w:pPr>
                              <w:pStyle w:val="Plattetekst"/>
                            </w:pPr>
                            <w:r>
                              <w:t xml:space="preserve">Lever je nieuwsbrief op papier in en zorg dat je naam erop staat. Gemailde nieuwsbrieven worden niet nagekeken. </w:t>
                            </w:r>
                          </w:p>
                          <w:p w:rsidR="004A5FD6" w:rsidRDefault="004A5FD6" w:rsidP="00B457A3">
                            <w:pPr>
                              <w:pStyle w:val="Plattetekst"/>
                            </w:pPr>
                          </w:p>
                          <w:p w:rsidR="00136E72" w:rsidRPr="00B457A3" w:rsidRDefault="00B457A3" w:rsidP="00B457A3">
                            <w:pPr>
                              <w:pStyle w:val="Platteteks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margin-left:180.75pt;margin-top:330.4pt;width:180pt;height:172.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" filled="f" stroked="f">
                <v:textbox style="mso-next-textbox:#Text Box 66" inset="0,0,0,0">
                  <w:txbxContent>
                    <w:p w:rsidR="004A5FD6" w:rsidRDefault="004A5FD6" w:rsidP="00B457A3">
                      <w:pPr>
                        <w:pStyle w:val="Plattetekst"/>
                      </w:pPr>
                      <w:r>
                        <w:t>Je maakt de nieuwsbrief niet voor niets. Je krijgt er een cijfer voor. Je docente beoordeelt je nieuwsbrief op drie hooflijnen:</w:t>
                      </w:r>
                    </w:p>
                    <w:p w:rsidR="004A5FD6" w:rsidRDefault="004A5FD6" w:rsidP="004A5FD6">
                      <w:pPr>
                        <w:pStyle w:val="Plattetekst"/>
                        <w:numPr>
                          <w:ilvl w:val="0"/>
                          <w:numId w:val="1"/>
                        </w:numPr>
                      </w:pPr>
                      <w:r>
                        <w:t>doel/middel/toepassing</w:t>
                      </w:r>
                    </w:p>
                    <w:p w:rsidR="004A5FD6" w:rsidRDefault="004A5FD6" w:rsidP="004A5FD6">
                      <w:pPr>
                        <w:pStyle w:val="Plattetekst"/>
                        <w:numPr>
                          <w:ilvl w:val="0"/>
                          <w:numId w:val="1"/>
                        </w:numPr>
                      </w:pPr>
                      <w:r>
                        <w:t>taal en</w:t>
                      </w:r>
                    </w:p>
                    <w:p w:rsidR="004A5FD6" w:rsidRDefault="004A5FD6" w:rsidP="004A5FD6">
                      <w:pPr>
                        <w:pStyle w:val="Plattetekst"/>
                        <w:numPr>
                          <w:ilvl w:val="0"/>
                          <w:numId w:val="1"/>
                        </w:numPr>
                      </w:pPr>
                      <w:r>
                        <w:t>inhoud.</w:t>
                      </w:r>
                    </w:p>
                    <w:p w:rsidR="004A5FD6" w:rsidRDefault="004A5FD6" w:rsidP="004A5FD6">
                      <w:pPr>
                        <w:pStyle w:val="Plattetekst"/>
                      </w:pPr>
                      <w:r>
                        <w:t xml:space="preserve">Je docent leeft zich in </w:t>
                      </w:r>
                      <w:proofErr w:type="spellStart"/>
                      <w:r>
                        <w:t>in</w:t>
                      </w:r>
                      <w:proofErr w:type="spellEnd"/>
                      <w:r>
                        <w:t xml:space="preserve"> de doelgroep. Ze zal doen alsof ze dol is op papegaaien of reptielen en dan kijken of de artikelen interessant zijn, of de stijl en de toon passen en natuurlijk of ze de nieuwsbrief met plezier gaat lezen als ze hem ontvangt. </w:t>
                      </w:r>
                    </w:p>
                    <w:p w:rsidR="004A5FD6" w:rsidRDefault="004A5FD6" w:rsidP="004A5FD6">
                      <w:pPr>
                        <w:pStyle w:val="Plattetekst"/>
                      </w:pPr>
                      <w:r>
                        <w:t xml:space="preserve">Ook taal is belangrijk. In een nieuwsbrief staan geen taalfouten. Laat je nieuwsbrief voor je hem inlevert door iemand kritisch nalezen. Soms zie je jouw eigen fouten niet. Het gebeurt ook vaak dat je denkstappen overslaat. Jij weet dat Felix een merk kattenvoer is, iemand anders weet dat misschien niet. Ook konijnenliefhebbers  lezen immers je teksten. </w:t>
                      </w:r>
                    </w:p>
                    <w:p w:rsidR="004A5FD6" w:rsidRDefault="004A5FD6" w:rsidP="004A5FD6">
                      <w:pPr>
                        <w:pStyle w:val="Plattetekst"/>
                      </w:pPr>
                      <w:r>
                        <w:t>Tot slot de inhoud. Heb je alle verplichte onderdelen, zijn ze zelf geschreven</w:t>
                      </w:r>
                      <w:r w:rsidR="00EC0B23">
                        <w:t xml:space="preserve"> en snijdt het hout wat je schrijft? Je docent weet misschien niet veel van slangen, maar ze heeft Google op haar computer en collega’s aan wie ze dingen navraagt. </w:t>
                      </w:r>
                    </w:p>
                    <w:p w:rsidR="00EC0B23" w:rsidRDefault="00EC0B23" w:rsidP="004A5FD6">
                      <w:pPr>
                        <w:pStyle w:val="Plattetekst"/>
                      </w:pPr>
                      <w:r>
                        <w:t xml:space="preserve">Lever je nieuwsbrief op papier in en zorg dat je naam erop staat. Gemailde nieuwsbrieven worden niet nagekeken. </w:t>
                      </w:r>
                    </w:p>
                    <w:p w:rsidR="004A5FD6" w:rsidRDefault="004A5FD6" w:rsidP="00B457A3">
                      <w:pPr>
                        <w:pStyle w:val="Plattetekst"/>
                      </w:pPr>
                    </w:p>
                    <w:p w:rsidR="00136E72" w:rsidRPr="00B457A3" w:rsidRDefault="00B457A3" w:rsidP="00B457A3">
                      <w:pPr>
                        <w:pStyle w:val="Plattetekst"/>
                      </w:pPr>
                      <w:r>
                        <w:t xml:space="preserve">. </w:t>
                      </w:r>
                    </w:p>
                  </w:txbxContent>
                </v:textbox>
                <w10:wrap anchorx="page" anchory="page"/>
              </v:shape>
            </w:pict>
          </mc:Fallback>
        </mc:AlternateContent>
      </w:r>
      <w:r w:rsidRPr="00A60033">
        <w:rPr>
          <w:noProof/>
        </w:rPr>
        <mc:AlternateContent>
          <mc:Choice Requires="wps">
            <w:drawing>
              <wp:anchor distT="0" distB="0" distL="114300" distR="114300" simplePos="0" relativeHeight="251635712" behindDoc="0" locked="0" layoutInCell="1" allowOverlap="1">
                <wp:simplePos x="0" y="0"/>
                <wp:positionH relativeFrom="page">
                  <wp:posOffset>3797300</wp:posOffset>
                </wp:positionH>
                <wp:positionV relativeFrom="page">
                  <wp:posOffset>8356600</wp:posOffset>
                </wp:positionV>
                <wp:extent cx="3492500" cy="124460"/>
                <wp:effectExtent l="0" t="3175" r="0" b="0"/>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823847" w:rsidRDefault="00823847" w:rsidP="00823847">
                            <w:r w:rsidRPr="00823847">
                              <w:rPr>
                                <w:color w:val="FFFFFF"/>
                                <w:sz w:val="16"/>
                              </w:rPr>
                              <w:t>Bijschrift bij foto of afbeelding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99pt;margin-top:658pt;width:275pt;height:9.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EusQ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" filled="f" stroked="f">
                <v:textbox style="mso-fit-shape-to-text:t" inset="0,0,0,0">
                  <w:txbxContent>
                    <w:p w:rsidR="00136E72" w:rsidRPr="00823847" w:rsidRDefault="00823847" w:rsidP="00823847">
                      <w:r w:rsidRPr="00823847">
                        <w:rPr>
                          <w:color w:val="FFFFFF"/>
                          <w:sz w:val="16"/>
                        </w:rPr>
                        <w:t>Bijschrift bij foto of afbeelding</w:t>
                      </w:r>
                    </w:p>
                  </w:txbxContent>
                </v:textbox>
                <w10:wrap anchorx="page" anchory="page"/>
              </v:shape>
            </w:pict>
          </mc:Fallback>
        </mc:AlternateConten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73600" behindDoc="1" locked="0" layoutInCell="1" allowOverlap="1">
                <wp:simplePos x="0" y="0"/>
                <wp:positionH relativeFrom="page">
                  <wp:posOffset>6057900</wp:posOffset>
                </wp:positionH>
                <wp:positionV relativeFrom="page">
                  <wp:posOffset>8686800</wp:posOffset>
                </wp:positionV>
                <wp:extent cx="805815" cy="772795"/>
                <wp:effectExtent l="0" t="0" r="3810" b="0"/>
                <wp:wrapNone/>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619125" cy="5905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71" type="#_x0000_t202" style="position:absolute;margin-left:477pt;margin-top:684pt;width:63.45pt;height:60.85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619125" cy="5905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81792" behindDoc="0" locked="0" layoutInCell="1" allowOverlap="1">
                <wp:simplePos x="0" y="0"/>
                <wp:positionH relativeFrom="page">
                  <wp:posOffset>2019300</wp:posOffset>
                </wp:positionH>
                <wp:positionV relativeFrom="page">
                  <wp:posOffset>9515475</wp:posOffset>
                </wp:positionV>
                <wp:extent cx="5257800" cy="228600"/>
                <wp:effectExtent l="0" t="0" r="0" b="0"/>
                <wp:wrapNone/>
                <wp:docPr id="4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965" w:rsidRPr="00D1331D" w:rsidRDefault="00344965" w:rsidP="00344965">
                            <w:pPr>
                              <w:pStyle w:val="VolumeNumber"/>
                            </w:pPr>
                            <w:r>
                              <w:t xml:space="preserve">Nieuwsbrief </w:t>
                            </w:r>
                            <w:proofErr w:type="spellStart"/>
                            <w:r>
                              <w:t>Yuverta</w:t>
                            </w:r>
                            <w:proofErr w:type="spellEnd"/>
                            <w:r>
                              <w:t xml:space="preserve"> Nederlands </w:t>
                            </w:r>
                            <w:r>
                              <w:tab/>
                              <w:t xml:space="preserve">M. Hutten </w:t>
                            </w:r>
                            <w:r>
                              <w:tab/>
                              <w:t>maart 2023</w:t>
                            </w:r>
                          </w:p>
                          <w:p w:rsidR="00AF095D" w:rsidRPr="00D1331D" w:rsidRDefault="00AF095D" w:rsidP="00D1331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2" type="#_x0000_t202" style="position:absolute;margin-left:159pt;margin-top:749.25pt;width:414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5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" filled="f" stroked="f">
                <v:textbox inset="0,0,0,0">
                  <w:txbxContent>
                    <w:p w:rsidR="00344965" w:rsidRPr="00D1331D" w:rsidRDefault="00344965" w:rsidP="00344965">
                      <w:pPr>
                        <w:pStyle w:val="VolumeNumber"/>
                      </w:pPr>
                      <w:r>
                        <w:t xml:space="preserve">Nieuwsbrief </w:t>
                      </w:r>
                      <w:proofErr w:type="spellStart"/>
                      <w:r>
                        <w:t>Yuverta</w:t>
                      </w:r>
                      <w:proofErr w:type="spellEnd"/>
                      <w:r>
                        <w:t xml:space="preserve"> Nederlands </w:t>
                      </w:r>
                      <w:r>
                        <w:tab/>
                        <w:t xml:space="preserve">M. Hutten </w:t>
                      </w:r>
                      <w:r>
                        <w:tab/>
                        <w:t>maart 2023</w:t>
                      </w:r>
                    </w:p>
                    <w:p w:rsidR="00AF095D" w:rsidRPr="00D1331D" w:rsidRDefault="00AF095D" w:rsidP="00D1331D">
                      <w:pPr>
                        <w:rPr>
                          <w:szCs w:val="16"/>
                        </w:rPr>
                      </w:pPr>
                    </w:p>
                  </w:txbxContent>
                </v:textbox>
                <w10:wrap anchorx="page" anchory="page"/>
              </v:shape>
            </w:pict>
          </mc:Fallback>
        </mc:AlternateContent>
      </w:r>
      <w:r w:rsidRPr="00A60033">
        <w:rPr>
          <w:noProof/>
        </w:rPr>
        <mc:AlternateContent>
          <mc:Choice Requires="wps">
            <w:drawing>
              <wp:anchor distT="0" distB="0" distL="114300" distR="114300" simplePos="0" relativeHeight="251666432" behindDoc="1" locked="0" layoutInCell="1" allowOverlap="1">
                <wp:simplePos x="0" y="0"/>
                <wp:positionH relativeFrom="page">
                  <wp:posOffset>444500</wp:posOffset>
                </wp:positionH>
                <wp:positionV relativeFrom="page">
                  <wp:posOffset>9486900</wp:posOffset>
                </wp:positionV>
                <wp:extent cx="6870700" cy="227965"/>
                <wp:effectExtent l="0" t="0" r="0" b="635"/>
                <wp:wrapNone/>
                <wp:docPr id="4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3" type="#_x0000_t202" style="position:absolute;margin-left:35pt;margin-top:747pt;width:541pt;height:17.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" fillcolor="#66707a" stroked="f" strokecolor="gray">
                <v:textbox inset="0,0,0,0">
                  <w:txbxContent>
                    <w:p w:rsidR="00CB532B" w:rsidRDefault="00CB532B" w:rsidP="00AB0530"/>
                  </w:txbxContent>
                </v:textbox>
                <w10:wrap anchorx="page" anchory="page"/>
              </v:shape>
            </w:pict>
          </mc:Fallback>
        </mc:AlternateContent>
      </w:r>
      <w:r w:rsidRPr="00A60033">
        <w:rPr>
          <w:noProof/>
        </w:rPr>
        <mc:AlternateContent>
          <mc:Choice Requires="wps">
            <w:drawing>
              <wp:anchor distT="0" distB="0" distL="114300" distR="114300" simplePos="0" relativeHeight="251652096" behindDoc="0" locked="0" layoutInCell="1" allowOverlap="1">
                <wp:simplePos x="0" y="0"/>
                <wp:positionH relativeFrom="page">
                  <wp:posOffset>495300</wp:posOffset>
                </wp:positionH>
                <wp:positionV relativeFrom="page">
                  <wp:posOffset>9499600</wp:posOffset>
                </wp:positionV>
                <wp:extent cx="800100" cy="152400"/>
                <wp:effectExtent l="0" t="3175" r="0" b="0"/>
                <wp:wrapNone/>
                <wp:docPr id="4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60" w:rsidRPr="008A407F" w:rsidRDefault="004D5160" w:rsidP="004D5160">
                            <w:pPr>
                              <w:pStyle w:val="PageNumber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margin-left:39pt;margin-top:748pt;width: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pPrgIAALM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" filled="f" stroked="f">
                <v:textbox style="mso-fit-shape-to-text:t" inset="0,0,0,0">
                  <w:txbxContent>
                    <w:p w:rsidR="004D5160" w:rsidRPr="008A407F" w:rsidRDefault="004D5160" w:rsidP="004D5160">
                      <w:pPr>
                        <w:pStyle w:val="PageNumbers"/>
                      </w:pP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37760" behindDoc="0" locked="0" layoutInCell="1" allowOverlap="1">
                <wp:simplePos x="0" y="0"/>
                <wp:positionH relativeFrom="page">
                  <wp:posOffset>2381250</wp:posOffset>
                </wp:positionH>
                <wp:positionV relativeFrom="page">
                  <wp:posOffset>457200</wp:posOffset>
                </wp:positionV>
                <wp:extent cx="4812665" cy="332105"/>
                <wp:effectExtent l="0" t="0" r="0" b="1270"/>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D1331D" w:rsidRDefault="00453B8B" w:rsidP="00D1331D">
                            <w:pPr>
                              <w:pStyle w:val="ArticleHeading"/>
                            </w:pPr>
                            <w:r>
                              <w:t>Het derde artikel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5" type="#_x0000_t202" style="position:absolute;margin-left:187.5pt;margin-top:36pt;width:378.95pt;height:26.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v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" filled="f" stroked="f">
                <v:textbox style="mso-fit-shape-to-text:t" inset="0,0,0,0">
                  <w:txbxContent>
                    <w:p w:rsidR="00136E72" w:rsidRPr="00D1331D" w:rsidRDefault="00453B8B" w:rsidP="00D1331D">
                      <w:pPr>
                        <w:pStyle w:val="ArticleHeading"/>
                      </w:pPr>
                      <w:r>
                        <w:t>Het derde artikel</w:t>
                      </w:r>
                    </w:p>
                  </w:txbxContent>
                </v:textbox>
                <w10:wrap anchorx="page" anchory="page"/>
              </v:shape>
            </w:pict>
          </mc:Fallback>
        </mc:AlternateContent>
      </w:r>
      <w:r w:rsidRPr="00A60033">
        <w:rPr>
          <w:noProof/>
        </w:rPr>
        <mc:AlternateContent>
          <mc:Choice Requires="wps">
            <w:drawing>
              <wp:anchor distT="0" distB="0" distL="114300" distR="114300" simplePos="0" relativeHeight="251669504" behindDoc="1" locked="0" layoutInCell="1" allowOverlap="1">
                <wp:simplePos x="0" y="0"/>
                <wp:positionH relativeFrom="page">
                  <wp:posOffset>457200</wp:posOffset>
                </wp:positionH>
                <wp:positionV relativeFrom="page">
                  <wp:posOffset>457200</wp:posOffset>
                </wp:positionV>
                <wp:extent cx="1752600" cy="5797550"/>
                <wp:effectExtent l="0" t="0" r="9525" b="3175"/>
                <wp:wrapNone/>
                <wp:docPr id="4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9755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2B" w:rsidRDefault="00CB532B"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6" type="#_x0000_t202" style="position:absolute;margin-left:36pt;margin-top:36pt;width:138pt;height:45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" fillcolor="#036" stroked="f">
                <v:fill opacity="13107f"/>
                <v:textbox inset="0,0,0,0">
                  <w:txbxContent>
                    <w:p w:rsidR="00CB532B" w:rsidRDefault="00CB532B" w:rsidP="00AB0530">
                      <w:r>
                        <w:t xml:space="preserve">     </w:t>
                      </w:r>
                    </w:p>
                  </w:txbxContent>
                </v:textbox>
                <w10:wrap anchorx="page" anchory="page"/>
              </v:shape>
            </w:pict>
          </mc:Fallback>
        </mc:AlternateContent>
      </w:r>
    </w:p>
    <w:p w:rsidR="00136E72" w:rsidRPr="00A60033" w:rsidRDefault="00EC0B23">
      <w:r w:rsidRPr="00A60033">
        <w:rPr>
          <w:noProof/>
        </w:rPr>
        <mc:AlternateContent>
          <mc:Choice Requires="wps">
            <w:drawing>
              <wp:anchor distT="0" distB="0" distL="114300" distR="114300" simplePos="0" relativeHeight="251639808" behindDoc="0" locked="0" layoutInCell="1" allowOverlap="1">
                <wp:simplePos x="0" y="0"/>
                <wp:positionH relativeFrom="page">
                  <wp:posOffset>2286000</wp:posOffset>
                </wp:positionH>
                <wp:positionV relativeFrom="page">
                  <wp:posOffset>3676650</wp:posOffset>
                </wp:positionV>
                <wp:extent cx="3905250" cy="519430"/>
                <wp:effectExtent l="0" t="0" r="0" b="4445"/>
                <wp:wrapNone/>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7A3" w:rsidRPr="00B457A3" w:rsidRDefault="004A5FD6" w:rsidP="00B457A3">
                            <w:pPr>
                              <w:pStyle w:val="ArticleHeading"/>
                            </w:pPr>
                            <w:r>
                              <w:t>Beoordeling</w:t>
                            </w:r>
                          </w:p>
                          <w:p w:rsidR="00136E72" w:rsidRPr="00B457A3" w:rsidRDefault="00136E72" w:rsidP="00B457A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180pt;margin-top:289.5pt;width:307.5pt;height:40.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S2swIAALM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" filled="f" stroked="f">
                <v:textbox style="mso-fit-shape-to-text:t" inset="0,0,0,0">
                  <w:txbxContent>
                    <w:p w:rsidR="00B457A3" w:rsidRPr="00B457A3" w:rsidRDefault="004A5FD6" w:rsidP="00B457A3">
                      <w:pPr>
                        <w:pStyle w:val="ArticleHeading"/>
                      </w:pPr>
                      <w:r>
                        <w:t>Beoordeling</w:t>
                      </w:r>
                    </w:p>
                    <w:p w:rsidR="00136E72" w:rsidRPr="00B457A3" w:rsidRDefault="00136E72" w:rsidP="00B457A3"/>
                  </w:txbxContent>
                </v:textbox>
                <w10:wrap anchorx="page" anchory="page"/>
              </v:shape>
            </w:pict>
          </mc:Fallback>
        </mc:AlternateContent>
      </w:r>
      <w:r w:rsidRPr="00A60033">
        <w:rPr>
          <w:noProof/>
        </w:rPr>
        <mc:AlternateContent>
          <mc:Choice Requires="wps">
            <w:drawing>
              <wp:anchor distT="0" distB="0" distL="114300" distR="114300" simplePos="0" relativeHeight="251640832" behindDoc="0" locked="0" layoutInCell="1" allowOverlap="1">
                <wp:simplePos x="0" y="0"/>
                <wp:positionH relativeFrom="page">
                  <wp:posOffset>609600</wp:posOffset>
                </wp:positionH>
                <wp:positionV relativeFrom="page">
                  <wp:posOffset>685800</wp:posOffset>
                </wp:positionV>
                <wp:extent cx="1434465" cy="3876675"/>
                <wp:effectExtent l="0" t="0" r="3810" b="0"/>
                <wp:wrapNone/>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7A3" w:rsidRPr="00B457A3" w:rsidRDefault="004A5FD6" w:rsidP="00B457A3">
                            <w:pPr>
                              <w:pStyle w:val="ContactInformation"/>
                            </w:pPr>
                            <w:proofErr w:type="spellStart"/>
                            <w:r>
                              <w:t>Yuverta</w:t>
                            </w:r>
                            <w:proofErr w:type="spellEnd"/>
                            <w:r>
                              <w:t xml:space="preserve"> Rijswijk</w:t>
                            </w:r>
                          </w:p>
                          <w:p w:rsidR="00B457A3" w:rsidRDefault="004A5FD6" w:rsidP="00B457A3">
                            <w:pPr>
                              <w:pStyle w:val="ContactInformation"/>
                            </w:pPr>
                            <w:r>
                              <w:t>Huis te Landelaan 2</w:t>
                            </w:r>
                          </w:p>
                          <w:p w:rsidR="004A5FD6" w:rsidRDefault="004A5FD6" w:rsidP="00B457A3">
                            <w:pPr>
                              <w:pStyle w:val="ContactInformation"/>
                            </w:pPr>
                            <w:r>
                              <w:t>2283 SG</w:t>
                            </w:r>
                          </w:p>
                          <w:p w:rsidR="004A5FD6" w:rsidRDefault="004A5FD6" w:rsidP="00B457A3">
                            <w:pPr>
                              <w:pStyle w:val="ContactInformation"/>
                            </w:pPr>
                            <w:r>
                              <w:t>Rijswijk</w:t>
                            </w:r>
                          </w:p>
                          <w:p w:rsidR="004A5FD6" w:rsidRPr="00B457A3" w:rsidRDefault="004A5FD6" w:rsidP="004A5FD6">
                            <w:pPr>
                              <w:pStyle w:val="ContactInformation"/>
                            </w:pPr>
                            <w:r>
                              <w:t>lokaal 20</w:t>
                            </w:r>
                          </w:p>
                          <w:p w:rsidR="004A5FD6" w:rsidRDefault="008415FB" w:rsidP="00B457A3">
                            <w:pPr>
                              <w:pStyle w:val="ContactInformation"/>
                            </w:pPr>
                            <w:hyperlink r:id="rId12" w:history="1">
                              <w:r w:rsidR="004A5FD6" w:rsidRPr="00C83A98">
                                <w:rPr>
                                  <w:rStyle w:val="Hyperlink"/>
                                </w:rPr>
                                <w:t>m.hutten@yuverta.nl</w:t>
                              </w:r>
                            </w:hyperlink>
                          </w:p>
                          <w:p w:rsidR="004A5FD6" w:rsidRPr="004A5FD6" w:rsidRDefault="004A5FD6" w:rsidP="00B457A3">
                            <w:pPr>
                              <w:pStyle w:val="ContactInformation"/>
                              <w:rPr>
                                <w:sz w:val="16"/>
                                <w:szCs w:val="16"/>
                              </w:rPr>
                            </w:pPr>
                            <w:r w:rsidRPr="004A5FD6">
                              <w:rPr>
                                <w:sz w:val="16"/>
                                <w:szCs w:val="16"/>
                              </w:rPr>
                              <w:t>maudhutten.nl/lesmateriaal</w:t>
                            </w:r>
                            <w:r>
                              <w:rPr>
                                <w:sz w:val="16"/>
                                <w:szCs w:val="16"/>
                              </w:rPr>
                              <w:t xml:space="preserve"> </w:t>
                            </w:r>
                            <w:r w:rsidRPr="004A5FD6">
                              <w:rPr>
                                <w:sz w:val="16"/>
                                <w:szCs w:val="16"/>
                              </w:rPr>
                              <w:t xml:space="preserve"> </w:t>
                            </w:r>
                          </w:p>
                          <w:p w:rsidR="00B457A3" w:rsidRDefault="00B457A3" w:rsidP="00B457A3">
                            <w:pPr>
                              <w:pStyle w:val="ContactInformation"/>
                            </w:pPr>
                            <w:bookmarkStart w:id="6" w:name="_Hlt460832717"/>
                            <w:bookmarkEnd w:id="6"/>
                          </w:p>
                          <w:p w:rsidR="004A5FD6" w:rsidRDefault="004A5FD6" w:rsidP="00B457A3">
                            <w:pPr>
                              <w:pStyle w:val="ContactInformation"/>
                            </w:pPr>
                            <w:r>
                              <w:t>aanwezig:</w:t>
                            </w:r>
                          </w:p>
                          <w:p w:rsidR="004A5FD6" w:rsidRDefault="004A5FD6" w:rsidP="00B457A3">
                            <w:pPr>
                              <w:pStyle w:val="ContactInformation"/>
                            </w:pPr>
                            <w:r>
                              <w:t>ma t/m vr 8:15 – 16:00</w:t>
                            </w:r>
                          </w:p>
                          <w:p w:rsidR="004A5FD6" w:rsidRDefault="004A5FD6" w:rsidP="00B457A3">
                            <w:pPr>
                              <w:pStyle w:val="ContactInformation"/>
                            </w:pPr>
                            <w:r>
                              <w:t>za en zo afwezig</w:t>
                            </w:r>
                          </w:p>
                          <w:p w:rsidR="004A5FD6" w:rsidRDefault="004A5FD6" w:rsidP="00B457A3">
                            <w:pPr>
                              <w:pStyle w:val="ContactInformation"/>
                            </w:pPr>
                          </w:p>
                          <w:p w:rsidR="004A5FD6" w:rsidRPr="00B457A3" w:rsidRDefault="004A5FD6" w:rsidP="00B457A3">
                            <w:pPr>
                              <w:pStyle w:val="ContactInformation"/>
                            </w:pPr>
                            <w:r>
                              <w:t>ook afwezig op feestdagen en tijdens schoolvakanties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8" type="#_x0000_t202" style="position:absolute;margin-left:48pt;margin-top:54pt;width:112.95pt;height:30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" filled="f" stroked="f">
                <v:textbox inset="0,0,0,0">
                  <w:txbxContent>
                    <w:p w:rsidR="00B457A3" w:rsidRPr="00B457A3" w:rsidRDefault="004A5FD6" w:rsidP="00B457A3">
                      <w:pPr>
                        <w:pStyle w:val="ContactInformation"/>
                      </w:pPr>
                      <w:proofErr w:type="spellStart"/>
                      <w:r>
                        <w:t>Yuverta</w:t>
                      </w:r>
                      <w:proofErr w:type="spellEnd"/>
                      <w:r>
                        <w:t xml:space="preserve"> Rijswijk</w:t>
                      </w:r>
                    </w:p>
                    <w:p w:rsidR="00B457A3" w:rsidRDefault="004A5FD6" w:rsidP="00B457A3">
                      <w:pPr>
                        <w:pStyle w:val="ContactInformation"/>
                      </w:pPr>
                      <w:r>
                        <w:t>Huis te Landelaan 2</w:t>
                      </w:r>
                    </w:p>
                    <w:p w:rsidR="004A5FD6" w:rsidRDefault="004A5FD6" w:rsidP="00B457A3">
                      <w:pPr>
                        <w:pStyle w:val="ContactInformation"/>
                      </w:pPr>
                      <w:r>
                        <w:t>2283 SG</w:t>
                      </w:r>
                    </w:p>
                    <w:p w:rsidR="004A5FD6" w:rsidRDefault="004A5FD6" w:rsidP="00B457A3">
                      <w:pPr>
                        <w:pStyle w:val="ContactInformation"/>
                      </w:pPr>
                      <w:r>
                        <w:t>Rijswijk</w:t>
                      </w:r>
                    </w:p>
                    <w:p w:rsidR="004A5FD6" w:rsidRPr="00B457A3" w:rsidRDefault="004A5FD6" w:rsidP="004A5FD6">
                      <w:pPr>
                        <w:pStyle w:val="ContactInformation"/>
                      </w:pPr>
                      <w:r>
                        <w:t>lokaal 20</w:t>
                      </w:r>
                    </w:p>
                    <w:p w:rsidR="004A5FD6" w:rsidRDefault="008415FB" w:rsidP="00B457A3">
                      <w:pPr>
                        <w:pStyle w:val="ContactInformation"/>
                      </w:pPr>
                      <w:hyperlink r:id="rId13" w:history="1">
                        <w:r w:rsidR="004A5FD6" w:rsidRPr="00C83A98">
                          <w:rPr>
                            <w:rStyle w:val="Hyperlink"/>
                          </w:rPr>
                          <w:t>m.hutten@yuverta.nl</w:t>
                        </w:r>
                      </w:hyperlink>
                    </w:p>
                    <w:p w:rsidR="004A5FD6" w:rsidRPr="004A5FD6" w:rsidRDefault="004A5FD6" w:rsidP="00B457A3">
                      <w:pPr>
                        <w:pStyle w:val="ContactInformation"/>
                        <w:rPr>
                          <w:sz w:val="16"/>
                          <w:szCs w:val="16"/>
                        </w:rPr>
                      </w:pPr>
                      <w:r w:rsidRPr="004A5FD6">
                        <w:rPr>
                          <w:sz w:val="16"/>
                          <w:szCs w:val="16"/>
                        </w:rPr>
                        <w:t>maudhutten.nl/lesmateriaal</w:t>
                      </w:r>
                      <w:r>
                        <w:rPr>
                          <w:sz w:val="16"/>
                          <w:szCs w:val="16"/>
                        </w:rPr>
                        <w:t xml:space="preserve"> </w:t>
                      </w:r>
                      <w:r w:rsidRPr="004A5FD6">
                        <w:rPr>
                          <w:sz w:val="16"/>
                          <w:szCs w:val="16"/>
                        </w:rPr>
                        <w:t xml:space="preserve"> </w:t>
                      </w:r>
                    </w:p>
                    <w:p w:rsidR="00B457A3" w:rsidRDefault="00B457A3" w:rsidP="00B457A3">
                      <w:pPr>
                        <w:pStyle w:val="ContactInformation"/>
                      </w:pPr>
                      <w:bookmarkStart w:id="7" w:name="_Hlt460832717"/>
                      <w:bookmarkEnd w:id="7"/>
                    </w:p>
                    <w:p w:rsidR="004A5FD6" w:rsidRDefault="004A5FD6" w:rsidP="00B457A3">
                      <w:pPr>
                        <w:pStyle w:val="ContactInformation"/>
                      </w:pPr>
                      <w:r>
                        <w:t>aanwezig:</w:t>
                      </w:r>
                    </w:p>
                    <w:p w:rsidR="004A5FD6" w:rsidRDefault="004A5FD6" w:rsidP="00B457A3">
                      <w:pPr>
                        <w:pStyle w:val="ContactInformation"/>
                      </w:pPr>
                      <w:r>
                        <w:t>ma t/m vr 8:15 – 16:00</w:t>
                      </w:r>
                    </w:p>
                    <w:p w:rsidR="004A5FD6" w:rsidRDefault="004A5FD6" w:rsidP="00B457A3">
                      <w:pPr>
                        <w:pStyle w:val="ContactInformation"/>
                      </w:pPr>
                      <w:r>
                        <w:t>za en zo afwezig</w:t>
                      </w:r>
                    </w:p>
                    <w:p w:rsidR="004A5FD6" w:rsidRDefault="004A5FD6" w:rsidP="00B457A3">
                      <w:pPr>
                        <w:pStyle w:val="ContactInformation"/>
                      </w:pPr>
                    </w:p>
                    <w:p w:rsidR="004A5FD6" w:rsidRPr="00B457A3" w:rsidRDefault="004A5FD6" w:rsidP="00B457A3">
                      <w:pPr>
                        <w:pStyle w:val="ContactInformation"/>
                      </w:pPr>
                      <w:r>
                        <w:t>ook afwezig op feestdagen en tijdens schoolvakanties</w:t>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Pr>
          <w:noProof/>
        </w:rPr>
        <mc:AlternateContent>
          <mc:Choice Requires="wps">
            <w:drawing>
              <wp:anchor distT="91440" distB="91440" distL="137160" distR="137160" simplePos="0" relativeHeight="251694080" behindDoc="0" locked="0" layoutInCell="0" allowOverlap="1">
                <wp:simplePos x="0" y="0"/>
                <wp:positionH relativeFrom="margin">
                  <wp:posOffset>402590</wp:posOffset>
                </wp:positionH>
                <wp:positionV relativeFrom="margin">
                  <wp:posOffset>5763895</wp:posOffset>
                </wp:positionV>
                <wp:extent cx="1560195" cy="2289810"/>
                <wp:effectExtent l="9525" t="3810" r="5715" b="7620"/>
                <wp:wrapSquare wrapText="bothSides"/>
                <wp:docPr id="3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0195" cy="2289810"/>
                        </a:xfrm>
                        <a:prstGeom prst="roundRect">
                          <a:avLst>
                            <a:gd name="adj" fmla="val 13032"/>
                          </a:avLst>
                        </a:pr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0B23" w:rsidRPr="00EC0B23" w:rsidRDefault="00EC0B23">
                            <w:pPr>
                              <w:jc w:val="center"/>
                              <w:rPr>
                                <w:rFonts w:ascii="Calibri Light" w:hAnsi="Calibri Light"/>
                                <w:i/>
                                <w:iCs/>
                                <w:sz w:val="28"/>
                                <w:szCs w:val="28"/>
                                <w:u w:val="single"/>
                              </w:rPr>
                            </w:pPr>
                            <w:r w:rsidRPr="00EC0B23">
                              <w:rPr>
                                <w:rFonts w:ascii="Calibri Light" w:hAnsi="Calibri Light"/>
                                <w:i/>
                                <w:iCs/>
                                <w:sz w:val="28"/>
                                <w:szCs w:val="28"/>
                                <w:u w:val="single"/>
                              </w:rPr>
                              <w:t>Workshop Nieuwsbrieven schrijven</w:t>
                            </w:r>
                          </w:p>
                          <w:p w:rsidR="00EC0B23" w:rsidRDefault="00EC0B23">
                            <w:pPr>
                              <w:jc w:val="center"/>
                              <w:rPr>
                                <w:rFonts w:ascii="Calibri Light" w:hAnsi="Calibri Light"/>
                                <w:i/>
                                <w:iCs/>
                                <w:color w:val="FFFFFF"/>
                                <w:sz w:val="28"/>
                                <w:szCs w:val="28"/>
                              </w:rPr>
                            </w:pPr>
                          </w:p>
                          <w:p w:rsidR="00EC0B23" w:rsidRDefault="00EC0B23">
                            <w:pPr>
                              <w:jc w:val="center"/>
                              <w:rPr>
                                <w:rFonts w:ascii="Calibri Light" w:hAnsi="Calibri Light"/>
                                <w:i/>
                                <w:iCs/>
                                <w:color w:val="FFFFFF"/>
                                <w:sz w:val="28"/>
                                <w:szCs w:val="28"/>
                              </w:rPr>
                            </w:pPr>
                            <w:r>
                              <w:rPr>
                                <w:rFonts w:ascii="Calibri Light" w:hAnsi="Calibri Light"/>
                                <w:i/>
                                <w:iCs/>
                                <w:color w:val="FFFFFF"/>
                                <w:sz w:val="28"/>
                                <w:szCs w:val="28"/>
                              </w:rPr>
                              <w:t>Maandag 27 april 10:00 uur in lokaal 20.</w:t>
                            </w:r>
                          </w:p>
                          <w:p w:rsidR="00EC0B23" w:rsidRDefault="00EC0B23">
                            <w:pPr>
                              <w:jc w:val="center"/>
                              <w:rPr>
                                <w:rFonts w:ascii="Calibri Light" w:hAnsi="Calibri Light"/>
                                <w:i/>
                                <w:iCs/>
                                <w:color w:val="FFFFFF"/>
                                <w:sz w:val="28"/>
                                <w:szCs w:val="28"/>
                              </w:rPr>
                            </w:pPr>
                          </w:p>
                          <w:p w:rsidR="00EC0B23" w:rsidRPr="00EC0B23" w:rsidRDefault="00EC0B23">
                            <w:pPr>
                              <w:jc w:val="center"/>
                              <w:rPr>
                                <w:rFonts w:ascii="Calibri Light" w:hAnsi="Calibri Light"/>
                                <w:i/>
                                <w:iCs/>
                                <w:color w:val="FFFFFF"/>
                                <w:sz w:val="28"/>
                                <w:szCs w:val="28"/>
                              </w:rPr>
                            </w:pPr>
                            <w:r>
                              <w:rPr>
                                <w:rFonts w:ascii="Calibri Light" w:hAnsi="Calibri Light"/>
                                <w:i/>
                                <w:iCs/>
                                <w:color w:val="FFFFFF"/>
                                <w:sz w:val="28"/>
                                <w:szCs w:val="28"/>
                              </w:rPr>
                              <w:t>Schrijf je nu in via de website!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Vorm 2" o:spid="_x0000_s1079" style="position:absolute;margin-left:31.7pt;margin-top:453.85pt;width:122.85pt;height:180.3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" o:allowincell="f" fillcolor="#4472c4" stroked="f">
                <v:textbox>
                  <w:txbxContent>
                    <w:p w:rsidR="00EC0B23" w:rsidRPr="00EC0B23" w:rsidRDefault="00EC0B23">
                      <w:pPr>
                        <w:jc w:val="center"/>
                        <w:rPr>
                          <w:rFonts w:ascii="Calibri Light" w:hAnsi="Calibri Light"/>
                          <w:i/>
                          <w:iCs/>
                          <w:sz w:val="28"/>
                          <w:szCs w:val="28"/>
                          <w:u w:val="single"/>
                        </w:rPr>
                      </w:pPr>
                      <w:r w:rsidRPr="00EC0B23">
                        <w:rPr>
                          <w:rFonts w:ascii="Calibri Light" w:hAnsi="Calibri Light"/>
                          <w:i/>
                          <w:iCs/>
                          <w:sz w:val="28"/>
                          <w:szCs w:val="28"/>
                          <w:u w:val="single"/>
                        </w:rPr>
                        <w:t>Workshop Nieuwsbrieven schrijven</w:t>
                      </w:r>
                    </w:p>
                    <w:p w:rsidR="00EC0B23" w:rsidRDefault="00EC0B23">
                      <w:pPr>
                        <w:jc w:val="center"/>
                        <w:rPr>
                          <w:rFonts w:ascii="Calibri Light" w:hAnsi="Calibri Light"/>
                          <w:i/>
                          <w:iCs/>
                          <w:color w:val="FFFFFF"/>
                          <w:sz w:val="28"/>
                          <w:szCs w:val="28"/>
                        </w:rPr>
                      </w:pPr>
                    </w:p>
                    <w:p w:rsidR="00EC0B23" w:rsidRDefault="00EC0B23">
                      <w:pPr>
                        <w:jc w:val="center"/>
                        <w:rPr>
                          <w:rFonts w:ascii="Calibri Light" w:hAnsi="Calibri Light"/>
                          <w:i/>
                          <w:iCs/>
                          <w:color w:val="FFFFFF"/>
                          <w:sz w:val="28"/>
                          <w:szCs w:val="28"/>
                        </w:rPr>
                      </w:pPr>
                      <w:r>
                        <w:rPr>
                          <w:rFonts w:ascii="Calibri Light" w:hAnsi="Calibri Light"/>
                          <w:i/>
                          <w:iCs/>
                          <w:color w:val="FFFFFF"/>
                          <w:sz w:val="28"/>
                          <w:szCs w:val="28"/>
                        </w:rPr>
                        <w:t>Maandag 27 april 10:00 uur in lokaal 20.</w:t>
                      </w:r>
                    </w:p>
                    <w:p w:rsidR="00EC0B23" w:rsidRDefault="00EC0B23">
                      <w:pPr>
                        <w:jc w:val="center"/>
                        <w:rPr>
                          <w:rFonts w:ascii="Calibri Light" w:hAnsi="Calibri Light"/>
                          <w:i/>
                          <w:iCs/>
                          <w:color w:val="FFFFFF"/>
                          <w:sz w:val="28"/>
                          <w:szCs w:val="28"/>
                        </w:rPr>
                      </w:pPr>
                    </w:p>
                    <w:p w:rsidR="00EC0B23" w:rsidRPr="00EC0B23" w:rsidRDefault="00EC0B23">
                      <w:pPr>
                        <w:jc w:val="center"/>
                        <w:rPr>
                          <w:rFonts w:ascii="Calibri Light" w:hAnsi="Calibri Light"/>
                          <w:i/>
                          <w:iCs/>
                          <w:color w:val="FFFFFF"/>
                          <w:sz w:val="28"/>
                          <w:szCs w:val="28"/>
                        </w:rPr>
                      </w:pPr>
                      <w:r>
                        <w:rPr>
                          <w:rFonts w:ascii="Calibri Light" w:hAnsi="Calibri Light"/>
                          <w:i/>
                          <w:iCs/>
                          <w:color w:val="FFFFFF"/>
                          <w:sz w:val="28"/>
                          <w:szCs w:val="28"/>
                        </w:rPr>
                        <w:t>Schrijf je nu in via de website!</w:t>
                      </w:r>
                    </w:p>
                  </w:txbxContent>
                </v:textbox>
                <w10:wrap type="square" anchorx="margin" anchory="margin"/>
              </v:roundrect>
            </w:pict>
          </mc:Fallback>
        </mc:AlternateContent>
      </w:r>
      <w:r w:rsidRPr="00A60033">
        <w:rPr>
          <w:noProof/>
        </w:rPr>
        <mc:AlternateContent>
          <mc:Choice Requires="wps">
            <w:drawing>
              <wp:anchor distT="0" distB="0" distL="114300" distR="114300" simplePos="0" relativeHeight="251678720" behindDoc="1" locked="0" layoutInCell="1" allowOverlap="1">
                <wp:simplePos x="0" y="0"/>
                <wp:positionH relativeFrom="page">
                  <wp:posOffset>2641600</wp:posOffset>
                </wp:positionH>
                <wp:positionV relativeFrom="page">
                  <wp:posOffset>1676400</wp:posOffset>
                </wp:positionV>
                <wp:extent cx="936625" cy="895985"/>
                <wp:effectExtent l="3175" t="0" r="3175" b="0"/>
                <wp:wrapNone/>
                <wp:docPr id="3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752475" cy="7143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080" type="#_x0000_t202" style="position:absolute;margin-left:208pt;margin-top:132pt;width:73.75pt;height:70.55pt;z-index:-251637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752475" cy="7143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EC0B23">
      <w:r>
        <w:rPr>
          <w:noProof/>
        </w:rPr>
        <mc:AlternateContent>
          <mc:Choice Requires="wps">
            <w:drawing>
              <wp:anchor distT="91440" distB="91440" distL="114300" distR="114300" simplePos="0" relativeHeight="251696128" behindDoc="0" locked="0" layoutInCell="1" allowOverlap="1">
                <wp:simplePos x="0" y="0"/>
                <wp:positionH relativeFrom="page">
                  <wp:posOffset>3305175</wp:posOffset>
                </wp:positionH>
                <wp:positionV relativeFrom="paragraph">
                  <wp:posOffset>35560</wp:posOffset>
                </wp:positionV>
                <wp:extent cx="4010025" cy="931545"/>
                <wp:effectExtent l="0" t="0" r="0" b="0"/>
                <wp:wrapTopAndBottom/>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31545"/>
                        </a:xfrm>
                        <a:prstGeom prst="rect">
                          <a:avLst/>
                        </a:prstGeom>
                        <a:noFill/>
                        <a:ln w="9525">
                          <a:noFill/>
                          <a:miter lim="800000"/>
                          <a:headEnd/>
                          <a:tailEnd/>
                        </a:ln>
                      </wps:spPr>
                      <wps:txbx>
                        <w:txbxContent>
                          <w:p w:rsidR="00EC0B23" w:rsidRPr="00EC0B23" w:rsidRDefault="00EC0B23" w:rsidP="00EC0B23">
                            <w:pPr>
                              <w:pBdr>
                                <w:top w:val="single" w:sz="24" w:space="8" w:color="4472C4"/>
                                <w:bottom w:val="single" w:sz="24" w:space="8" w:color="4472C4"/>
                              </w:pBdr>
                              <w:rPr>
                                <w:i/>
                                <w:iCs/>
                                <w:color w:val="4472C4"/>
                              </w:rPr>
                            </w:pPr>
                            <w:r>
                              <w:rPr>
                                <w:i/>
                                <w:iCs/>
                              </w:rPr>
                              <w:t xml:space="preserve">Deze bon geeft je het recht de nieuwsbrief een week later dan afgesproken in te leveren zonder aftrek van </w:t>
                            </w:r>
                            <w:r w:rsidR="008415FB">
                              <w:rPr>
                                <w:i/>
                                <w:iCs/>
                              </w:rPr>
                              <w:t>punten</w:t>
                            </w:r>
                            <w:r>
                              <w:rPr>
                                <w:i/>
                                <w:iCs/>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81" type="#_x0000_t202" style="position:absolute;margin-left:260.25pt;margin-top:2.8pt;width:315.75pt;height:73.35pt;z-index:25169612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" filled="f" stroked="f">
                <v:textbox style="mso-fit-shape-to-text:t">
                  <w:txbxContent>
                    <w:p w:rsidR="00EC0B23" w:rsidRPr="00EC0B23" w:rsidRDefault="00EC0B23" w:rsidP="00EC0B23">
                      <w:pPr>
                        <w:pBdr>
                          <w:top w:val="single" w:sz="24" w:space="8" w:color="4472C4"/>
                          <w:bottom w:val="single" w:sz="24" w:space="8" w:color="4472C4"/>
                        </w:pBdr>
                        <w:rPr>
                          <w:i/>
                          <w:iCs/>
                          <w:color w:val="4472C4"/>
                        </w:rPr>
                      </w:pPr>
                      <w:r>
                        <w:rPr>
                          <w:i/>
                          <w:iCs/>
                        </w:rPr>
                        <w:t xml:space="preserve">Deze bon geeft je het recht de nieuwsbrief een week later dan afgesproken in te leveren zonder aftrek van </w:t>
                      </w:r>
                      <w:r w:rsidR="008415FB">
                        <w:rPr>
                          <w:i/>
                          <w:iCs/>
                        </w:rPr>
                        <w:t>punten</w:t>
                      </w:r>
                      <w:r>
                        <w:rPr>
                          <w:i/>
                          <w:iCs/>
                        </w:rPr>
                        <w:t xml:space="preserve">. </w:t>
                      </w:r>
                    </w:p>
                  </w:txbxContent>
                </v:textbox>
                <w10:wrap type="topAndBottom" anchorx="page"/>
              </v:shape>
            </w:pict>
          </mc:Fallback>
        </mc:AlternateContent>
      </w:r>
    </w:p>
    <w:p w:rsidR="00136E72" w:rsidRPr="00E57285" w:rsidRDefault="00E57285" w:rsidP="00E57285">
      <w:pPr>
        <w:jc w:val="center"/>
        <w:rPr>
          <w:rFonts w:ascii="Informal Roman" w:hAnsi="Informal Roman"/>
          <w:sz w:val="56"/>
          <w:szCs w:val="56"/>
        </w:rPr>
      </w:pPr>
      <w:r w:rsidRPr="00E57285">
        <w:rPr>
          <w:rFonts w:ascii="Informal Roman" w:hAnsi="Informal Roman"/>
          <w:sz w:val="56"/>
          <w:szCs w:val="56"/>
        </w:rPr>
        <w:t>De meeste vissen hebben geen zwemdiploma</w:t>
      </w: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88960" behindDoc="1" locked="0" layoutInCell="1" allowOverlap="1">
                <wp:simplePos x="0" y="0"/>
                <wp:positionH relativeFrom="page">
                  <wp:posOffset>5829300</wp:posOffset>
                </wp:positionH>
                <wp:positionV relativeFrom="page">
                  <wp:posOffset>2971800</wp:posOffset>
                </wp:positionV>
                <wp:extent cx="936625" cy="895985"/>
                <wp:effectExtent l="0" t="0" r="0" b="0"/>
                <wp:wrapNone/>
                <wp:docPr id="3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EC0B23" w:rsidP="00AB0530">
                            <w:r w:rsidRPr="00FA1230">
                              <w:rPr>
                                <w:noProof/>
                              </w:rPr>
                              <w:drawing>
                                <wp:inline distT="0" distB="0" distL="0" distR="0">
                                  <wp:extent cx="752475" cy="71437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82" type="#_x0000_t202" style="position:absolute;margin-left:459pt;margin-top:234pt;width:73.75pt;height:70.55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" filled="f" fillcolor="#9c0" stroked="f" strokecolor="gray">
                <v:textbox style="mso-fit-shape-to-text:t" inset=",7.2pt,,7.2pt">
                  <w:txbxContent>
                    <w:p w:rsidR="00A570C0" w:rsidRPr="00FA1230" w:rsidRDefault="00EC0B23" w:rsidP="00AB0530">
                      <w:r w:rsidRPr="00FA1230">
                        <w:rPr>
                          <w:noProof/>
                        </w:rPr>
                        <w:drawing>
                          <wp:inline distT="0" distB="0" distL="0" distR="0">
                            <wp:extent cx="752475" cy="71437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907FA4" w:rsidRPr="00344965" w:rsidRDefault="00344965" w:rsidP="00136E72">
      <w:pPr>
        <w:pStyle w:val="Masthead"/>
        <w:rPr>
          <w:b/>
          <w:sz w:val="24"/>
          <w:szCs w:val="24"/>
        </w:rPr>
      </w:pPr>
      <w:proofErr w:type="spellStart"/>
      <w:r w:rsidRPr="00344965">
        <w:rPr>
          <w:b/>
          <w:sz w:val="24"/>
          <w:szCs w:val="24"/>
        </w:rPr>
        <w:t>Rubric</w:t>
      </w:r>
      <w:proofErr w:type="spellEnd"/>
      <w:r w:rsidR="0019025B">
        <w:rPr>
          <w:b/>
          <w:sz w:val="24"/>
          <w:szCs w:val="24"/>
        </w:rPr>
        <w:tab/>
      </w:r>
      <w:r w:rsidR="0019025B">
        <w:rPr>
          <w:b/>
          <w:sz w:val="24"/>
          <w:szCs w:val="24"/>
        </w:rPr>
        <w:tab/>
      </w:r>
      <w:r w:rsidR="0019025B">
        <w:rPr>
          <w:b/>
          <w:sz w:val="24"/>
          <w:szCs w:val="24"/>
        </w:rPr>
        <w:tab/>
        <w:t>Tekst van internet = 1</w:t>
      </w:r>
    </w:p>
    <w:tbl>
      <w:tblPr>
        <w:tblStyle w:val="Tabelraster"/>
        <w:tblW w:w="0" w:type="auto"/>
        <w:tblLook w:val="04A0" w:firstRow="1" w:lastRow="0" w:firstColumn="1" w:lastColumn="0" w:noHBand="0" w:noVBand="1"/>
      </w:tblPr>
      <w:tblGrid>
        <w:gridCol w:w="2007"/>
        <w:gridCol w:w="2950"/>
        <w:gridCol w:w="3168"/>
        <w:gridCol w:w="2665"/>
      </w:tblGrid>
      <w:tr w:rsidR="00907FA4" w:rsidTr="00344965">
        <w:tc>
          <w:tcPr>
            <w:tcW w:w="2007" w:type="dxa"/>
          </w:tcPr>
          <w:p w:rsidR="00907FA4" w:rsidRPr="00344965" w:rsidRDefault="00907FA4" w:rsidP="00136E72">
            <w:pPr>
              <w:pStyle w:val="Masthead"/>
              <w:rPr>
                <w:b/>
                <w:sz w:val="24"/>
                <w:szCs w:val="24"/>
              </w:rPr>
            </w:pPr>
          </w:p>
        </w:tc>
        <w:tc>
          <w:tcPr>
            <w:tcW w:w="2950" w:type="dxa"/>
          </w:tcPr>
          <w:p w:rsidR="00907FA4" w:rsidRPr="00344965" w:rsidRDefault="00907FA4" w:rsidP="00136E72">
            <w:pPr>
              <w:pStyle w:val="Masthead"/>
              <w:rPr>
                <w:b/>
                <w:sz w:val="24"/>
                <w:szCs w:val="24"/>
              </w:rPr>
            </w:pPr>
            <w:r w:rsidRPr="00344965">
              <w:rPr>
                <w:b/>
                <w:sz w:val="24"/>
                <w:szCs w:val="24"/>
              </w:rPr>
              <w:t>Goed gedaan</w:t>
            </w:r>
          </w:p>
        </w:tc>
        <w:tc>
          <w:tcPr>
            <w:tcW w:w="3168" w:type="dxa"/>
          </w:tcPr>
          <w:p w:rsidR="00907FA4" w:rsidRPr="00344965" w:rsidRDefault="00907FA4" w:rsidP="00136E72">
            <w:pPr>
              <w:pStyle w:val="Masthead"/>
              <w:rPr>
                <w:b/>
                <w:sz w:val="24"/>
                <w:szCs w:val="24"/>
              </w:rPr>
            </w:pPr>
            <w:r w:rsidRPr="00344965">
              <w:rPr>
                <w:b/>
                <w:sz w:val="24"/>
                <w:szCs w:val="24"/>
              </w:rPr>
              <w:t>Goed op weg</w:t>
            </w:r>
          </w:p>
        </w:tc>
        <w:tc>
          <w:tcPr>
            <w:tcW w:w="2665" w:type="dxa"/>
          </w:tcPr>
          <w:p w:rsidR="00907FA4" w:rsidRPr="00344965" w:rsidRDefault="00907FA4" w:rsidP="00136E72">
            <w:pPr>
              <w:pStyle w:val="Masthead"/>
              <w:rPr>
                <w:b/>
                <w:sz w:val="24"/>
                <w:szCs w:val="24"/>
              </w:rPr>
            </w:pPr>
            <w:r w:rsidRPr="00344965">
              <w:rPr>
                <w:b/>
                <w:sz w:val="24"/>
                <w:szCs w:val="24"/>
              </w:rPr>
              <w:t>Dat kan beter</w:t>
            </w:r>
          </w:p>
        </w:tc>
      </w:tr>
      <w:tr w:rsidR="00907FA4" w:rsidTr="00344965">
        <w:tc>
          <w:tcPr>
            <w:tcW w:w="2007" w:type="dxa"/>
          </w:tcPr>
          <w:p w:rsidR="00907FA4" w:rsidRPr="00344965" w:rsidRDefault="00907FA4" w:rsidP="00136E72">
            <w:pPr>
              <w:pStyle w:val="Masthead"/>
              <w:rPr>
                <w:b/>
                <w:sz w:val="24"/>
                <w:szCs w:val="24"/>
              </w:rPr>
            </w:pPr>
            <w:r w:rsidRPr="00344965">
              <w:rPr>
                <w:b/>
                <w:sz w:val="24"/>
                <w:szCs w:val="24"/>
              </w:rPr>
              <w:t>Doel</w:t>
            </w:r>
          </w:p>
        </w:tc>
        <w:tc>
          <w:tcPr>
            <w:tcW w:w="2950" w:type="dxa"/>
          </w:tcPr>
          <w:p w:rsidR="00907FA4" w:rsidRPr="00907FA4" w:rsidRDefault="00907FA4" w:rsidP="00136E72">
            <w:pPr>
              <w:pStyle w:val="Masthead"/>
              <w:rPr>
                <w:sz w:val="20"/>
                <w:szCs w:val="20"/>
              </w:rPr>
            </w:pPr>
            <w:r w:rsidRPr="00907FA4">
              <w:rPr>
                <w:sz w:val="20"/>
                <w:szCs w:val="20"/>
              </w:rPr>
              <w:t xml:space="preserve">Deze nieuwsbrief </w:t>
            </w:r>
            <w:r w:rsidR="008415FB">
              <w:rPr>
                <w:sz w:val="20"/>
                <w:szCs w:val="20"/>
              </w:rPr>
              <w:t>spreekt</w:t>
            </w:r>
            <w:r w:rsidRPr="00907FA4">
              <w:rPr>
                <w:sz w:val="20"/>
                <w:szCs w:val="20"/>
              </w:rPr>
              <w:t xml:space="preserve"> bijna al je klanten aan. Het is duidelijk voor wie de nieuwsbrief geschreven is en van wat voor soort bedrijf de nieuwsbrief afkomstig is. </w:t>
            </w:r>
          </w:p>
        </w:tc>
        <w:tc>
          <w:tcPr>
            <w:tcW w:w="3168" w:type="dxa"/>
          </w:tcPr>
          <w:p w:rsidR="00907FA4" w:rsidRPr="00907FA4" w:rsidRDefault="00907FA4" w:rsidP="00136E72">
            <w:pPr>
              <w:pStyle w:val="Masthead"/>
              <w:rPr>
                <w:sz w:val="20"/>
                <w:szCs w:val="20"/>
              </w:rPr>
            </w:pPr>
            <w:r>
              <w:rPr>
                <w:sz w:val="20"/>
                <w:szCs w:val="20"/>
              </w:rPr>
              <w:t xml:space="preserve">Deze nieuwsbrief zal een deel van je klanten aanspreken, maar niet alle doelgroepen komen aan bod. Misschien is het ook niet duidelijk wat voor soort bedrijf je hebt. </w:t>
            </w:r>
          </w:p>
        </w:tc>
        <w:tc>
          <w:tcPr>
            <w:tcW w:w="2665" w:type="dxa"/>
          </w:tcPr>
          <w:p w:rsidR="00907FA4" w:rsidRPr="00907FA4" w:rsidRDefault="00907FA4" w:rsidP="00136E72">
            <w:pPr>
              <w:pStyle w:val="Masthead"/>
              <w:rPr>
                <w:sz w:val="20"/>
                <w:szCs w:val="20"/>
              </w:rPr>
            </w:pPr>
            <w:r>
              <w:rPr>
                <w:sz w:val="20"/>
                <w:szCs w:val="20"/>
              </w:rPr>
              <w:t xml:space="preserve">Deze nieuwsbrief spreekt slechts een enkeling aan. Er is geen consistentie in de gekozen onderwerpen of in de gekozen stijl. </w:t>
            </w:r>
          </w:p>
        </w:tc>
      </w:tr>
      <w:tr w:rsidR="00907FA4" w:rsidTr="00344965">
        <w:tc>
          <w:tcPr>
            <w:tcW w:w="2007" w:type="dxa"/>
          </w:tcPr>
          <w:p w:rsidR="00907FA4" w:rsidRPr="00344965" w:rsidRDefault="00907FA4" w:rsidP="00136E72">
            <w:pPr>
              <w:pStyle w:val="Masthead"/>
              <w:rPr>
                <w:b/>
                <w:sz w:val="24"/>
                <w:szCs w:val="24"/>
              </w:rPr>
            </w:pPr>
            <w:r w:rsidRPr="00344965">
              <w:rPr>
                <w:b/>
                <w:sz w:val="24"/>
                <w:szCs w:val="24"/>
              </w:rPr>
              <w:t>Toepassing</w:t>
            </w:r>
          </w:p>
        </w:tc>
        <w:tc>
          <w:tcPr>
            <w:tcW w:w="2950" w:type="dxa"/>
          </w:tcPr>
          <w:p w:rsidR="00907FA4" w:rsidRPr="00907FA4" w:rsidRDefault="00907FA4" w:rsidP="00136E72">
            <w:pPr>
              <w:pStyle w:val="Masthead"/>
              <w:rPr>
                <w:sz w:val="20"/>
                <w:szCs w:val="20"/>
              </w:rPr>
            </w:pPr>
            <w:r>
              <w:rPr>
                <w:sz w:val="20"/>
                <w:szCs w:val="20"/>
              </w:rPr>
              <w:t xml:space="preserve">De nieuwsbrief heeft toegevoegde waarde voor je klanten. Mensen zonder abonnement missen iets. De nieuwsbrief verleidt de lezers subtiel tot extra bezoeken aan je bedrijf. </w:t>
            </w:r>
          </w:p>
        </w:tc>
        <w:tc>
          <w:tcPr>
            <w:tcW w:w="3168" w:type="dxa"/>
          </w:tcPr>
          <w:p w:rsidR="00907FA4" w:rsidRPr="00907FA4" w:rsidRDefault="00907FA4" w:rsidP="00136E72">
            <w:pPr>
              <w:pStyle w:val="Masthead"/>
              <w:rPr>
                <w:sz w:val="20"/>
                <w:szCs w:val="20"/>
              </w:rPr>
            </w:pPr>
            <w:r>
              <w:rPr>
                <w:sz w:val="20"/>
                <w:szCs w:val="20"/>
              </w:rPr>
              <w:t xml:space="preserve">De nieuwsbrief is leuk om door te bladeren of om er doorheen te scrollen, maar nodigt niet uit tot een bezoek aan je bedrijf. </w:t>
            </w:r>
          </w:p>
        </w:tc>
        <w:tc>
          <w:tcPr>
            <w:tcW w:w="2665" w:type="dxa"/>
          </w:tcPr>
          <w:p w:rsidR="00907FA4" w:rsidRPr="00907FA4" w:rsidRDefault="00907FA4" w:rsidP="00136E72">
            <w:pPr>
              <w:pStyle w:val="Masthead"/>
              <w:rPr>
                <w:sz w:val="20"/>
                <w:szCs w:val="20"/>
              </w:rPr>
            </w:pPr>
            <w:r>
              <w:rPr>
                <w:sz w:val="20"/>
                <w:szCs w:val="20"/>
              </w:rPr>
              <w:t xml:space="preserve">De nieuwsbrief voelt aan als tijdverspilling voor je klanten. Klanten bezoeken je bedrijf niet extra of zijn slechts op een ultiem koopje uit. Je vakbekwaamheid straalt nergens vanaf. </w:t>
            </w:r>
          </w:p>
        </w:tc>
      </w:tr>
      <w:tr w:rsidR="00907FA4" w:rsidTr="00344965">
        <w:tc>
          <w:tcPr>
            <w:tcW w:w="2007" w:type="dxa"/>
          </w:tcPr>
          <w:p w:rsidR="00907FA4" w:rsidRPr="00344965" w:rsidRDefault="00693556" w:rsidP="00136E72">
            <w:pPr>
              <w:pStyle w:val="Masthead"/>
              <w:rPr>
                <w:b/>
                <w:sz w:val="24"/>
                <w:szCs w:val="24"/>
              </w:rPr>
            </w:pPr>
            <w:r w:rsidRPr="00344965">
              <w:rPr>
                <w:b/>
                <w:sz w:val="24"/>
                <w:szCs w:val="24"/>
              </w:rPr>
              <w:t>Indeling</w:t>
            </w:r>
          </w:p>
        </w:tc>
        <w:tc>
          <w:tcPr>
            <w:tcW w:w="2950" w:type="dxa"/>
          </w:tcPr>
          <w:p w:rsidR="00907FA4" w:rsidRPr="00907FA4" w:rsidRDefault="00693556" w:rsidP="00136E72">
            <w:pPr>
              <w:pStyle w:val="Masthead"/>
              <w:rPr>
                <w:sz w:val="20"/>
                <w:szCs w:val="20"/>
              </w:rPr>
            </w:pPr>
            <w:r>
              <w:rPr>
                <w:sz w:val="20"/>
                <w:szCs w:val="20"/>
              </w:rPr>
              <w:t xml:space="preserve">De teksten zijn overzichtelijk ingedeeld. De lengte van de teksten is </w:t>
            </w:r>
            <w:r w:rsidR="008415FB">
              <w:rPr>
                <w:sz w:val="20"/>
                <w:szCs w:val="20"/>
              </w:rPr>
              <w:t xml:space="preserve">gevarieerd en </w:t>
            </w:r>
            <w:r>
              <w:rPr>
                <w:sz w:val="20"/>
                <w:szCs w:val="20"/>
              </w:rPr>
              <w:t>goed. Er is een goede alinea-indeling</w:t>
            </w:r>
            <w:r w:rsidR="008415FB">
              <w:rPr>
                <w:sz w:val="20"/>
                <w:szCs w:val="20"/>
              </w:rPr>
              <w:t>. A</w:t>
            </w:r>
            <w:r>
              <w:rPr>
                <w:sz w:val="20"/>
                <w:szCs w:val="20"/>
              </w:rPr>
              <w:t>lle teksten hebben een titel</w:t>
            </w:r>
            <w:r w:rsidR="008415FB">
              <w:rPr>
                <w:sz w:val="20"/>
                <w:szCs w:val="20"/>
              </w:rPr>
              <w:t xml:space="preserve"> en de langere tussenkopjes.</w:t>
            </w:r>
          </w:p>
        </w:tc>
        <w:tc>
          <w:tcPr>
            <w:tcW w:w="3168" w:type="dxa"/>
          </w:tcPr>
          <w:p w:rsidR="00907FA4" w:rsidRPr="00907FA4" w:rsidRDefault="00025279" w:rsidP="00136E72">
            <w:pPr>
              <w:pStyle w:val="Masthead"/>
              <w:rPr>
                <w:sz w:val="20"/>
                <w:szCs w:val="20"/>
              </w:rPr>
            </w:pPr>
            <w:r>
              <w:rPr>
                <w:sz w:val="20"/>
                <w:szCs w:val="20"/>
              </w:rPr>
              <w:t xml:space="preserve">De teksten zijn redelijk overzichtelijk. Er is een logische opbouw met alinea’s en kopjes. De teksten mogen soms wat langer. </w:t>
            </w:r>
          </w:p>
        </w:tc>
        <w:tc>
          <w:tcPr>
            <w:tcW w:w="2665" w:type="dxa"/>
          </w:tcPr>
          <w:p w:rsidR="00907FA4" w:rsidRPr="00907FA4" w:rsidRDefault="00025279" w:rsidP="00136E72">
            <w:pPr>
              <w:pStyle w:val="Masthead"/>
              <w:rPr>
                <w:sz w:val="20"/>
                <w:szCs w:val="20"/>
              </w:rPr>
            </w:pPr>
            <w:r>
              <w:rPr>
                <w:sz w:val="20"/>
                <w:szCs w:val="20"/>
              </w:rPr>
              <w:t xml:space="preserve">De teksten zijn niet overzichtelijk. Er zijn geen alinea’s. De teksten zijn vaak erg kort. </w:t>
            </w:r>
          </w:p>
        </w:tc>
      </w:tr>
      <w:tr w:rsidR="00907FA4" w:rsidTr="00344965">
        <w:tc>
          <w:tcPr>
            <w:tcW w:w="2007" w:type="dxa"/>
          </w:tcPr>
          <w:p w:rsidR="00907FA4" w:rsidRPr="00344965" w:rsidRDefault="00B2489E" w:rsidP="00136E72">
            <w:pPr>
              <w:pStyle w:val="Masthead"/>
              <w:rPr>
                <w:b/>
                <w:sz w:val="24"/>
                <w:szCs w:val="24"/>
              </w:rPr>
            </w:pPr>
            <w:r w:rsidRPr="00344965">
              <w:rPr>
                <w:b/>
                <w:sz w:val="24"/>
                <w:szCs w:val="24"/>
              </w:rPr>
              <w:t>Begrijpelijkheid</w:t>
            </w:r>
          </w:p>
        </w:tc>
        <w:tc>
          <w:tcPr>
            <w:tcW w:w="2950" w:type="dxa"/>
          </w:tcPr>
          <w:p w:rsidR="00907FA4" w:rsidRPr="00907FA4" w:rsidRDefault="00025279" w:rsidP="00136E72">
            <w:pPr>
              <w:pStyle w:val="Masthead"/>
              <w:rPr>
                <w:sz w:val="20"/>
                <w:szCs w:val="20"/>
              </w:rPr>
            </w:pPr>
            <w:r>
              <w:rPr>
                <w:sz w:val="20"/>
                <w:szCs w:val="20"/>
              </w:rPr>
              <w:t xml:space="preserve">De teksten zijn logisch en zonder fouten die storen bij het lezen en begrijpen van de tekst. </w:t>
            </w:r>
          </w:p>
        </w:tc>
        <w:tc>
          <w:tcPr>
            <w:tcW w:w="3168" w:type="dxa"/>
          </w:tcPr>
          <w:p w:rsidR="00907FA4" w:rsidRPr="00907FA4" w:rsidRDefault="00025279" w:rsidP="00136E72">
            <w:pPr>
              <w:pStyle w:val="Masthead"/>
              <w:rPr>
                <w:sz w:val="20"/>
                <w:szCs w:val="20"/>
              </w:rPr>
            </w:pPr>
            <w:r>
              <w:rPr>
                <w:sz w:val="20"/>
                <w:szCs w:val="20"/>
              </w:rPr>
              <w:t xml:space="preserve">Wat je wilt zeggen is te begrijpen, maar er staan wel wat fouten in en/of onlogische verbanden en verwijzingen. </w:t>
            </w:r>
          </w:p>
        </w:tc>
        <w:tc>
          <w:tcPr>
            <w:tcW w:w="2665" w:type="dxa"/>
          </w:tcPr>
          <w:p w:rsidR="00907FA4" w:rsidRPr="00907FA4" w:rsidRDefault="00025279" w:rsidP="00136E72">
            <w:pPr>
              <w:pStyle w:val="Masthead"/>
              <w:rPr>
                <w:sz w:val="20"/>
                <w:szCs w:val="20"/>
              </w:rPr>
            </w:pPr>
            <w:r>
              <w:rPr>
                <w:sz w:val="20"/>
                <w:szCs w:val="20"/>
              </w:rPr>
              <w:t xml:space="preserve">Er staan te veel storende fouten in om de tekst gemakkelijk te lezen en goed te begrijpen. </w:t>
            </w:r>
          </w:p>
        </w:tc>
      </w:tr>
      <w:tr w:rsidR="00907FA4" w:rsidTr="00344965">
        <w:tc>
          <w:tcPr>
            <w:tcW w:w="2007" w:type="dxa"/>
          </w:tcPr>
          <w:p w:rsidR="00907FA4" w:rsidRPr="00344965" w:rsidRDefault="00B2489E" w:rsidP="00136E72">
            <w:pPr>
              <w:pStyle w:val="Masthead"/>
              <w:rPr>
                <w:b/>
                <w:sz w:val="24"/>
                <w:szCs w:val="24"/>
              </w:rPr>
            </w:pPr>
            <w:r w:rsidRPr="00344965">
              <w:rPr>
                <w:b/>
                <w:sz w:val="24"/>
                <w:szCs w:val="24"/>
              </w:rPr>
              <w:t>Woordenschat en woordkeuze</w:t>
            </w:r>
          </w:p>
        </w:tc>
        <w:tc>
          <w:tcPr>
            <w:tcW w:w="2950" w:type="dxa"/>
          </w:tcPr>
          <w:p w:rsidR="00907FA4" w:rsidRPr="00907FA4" w:rsidRDefault="00025279" w:rsidP="00136E72">
            <w:pPr>
              <w:pStyle w:val="Masthead"/>
              <w:rPr>
                <w:sz w:val="20"/>
                <w:szCs w:val="20"/>
              </w:rPr>
            </w:pPr>
            <w:r>
              <w:rPr>
                <w:sz w:val="20"/>
                <w:szCs w:val="20"/>
              </w:rPr>
              <w:t xml:space="preserve">Je laat zien dat je een rijke woordenschat hebt. Je gebruikt </w:t>
            </w:r>
            <w:r w:rsidR="008415FB">
              <w:rPr>
                <w:sz w:val="20"/>
                <w:szCs w:val="20"/>
              </w:rPr>
              <w:t xml:space="preserve">vaktaal die passend is bij </w:t>
            </w:r>
            <w:bookmarkStart w:id="8" w:name="_GoBack"/>
            <w:bookmarkEnd w:id="8"/>
            <w:r>
              <w:rPr>
                <w:sz w:val="20"/>
                <w:szCs w:val="20"/>
              </w:rPr>
              <w:t xml:space="preserve">de doelgroep. Je taal is levendig door figuurlijk taalgebruik. </w:t>
            </w:r>
          </w:p>
        </w:tc>
        <w:tc>
          <w:tcPr>
            <w:tcW w:w="3168" w:type="dxa"/>
          </w:tcPr>
          <w:p w:rsidR="00907FA4" w:rsidRPr="00907FA4" w:rsidRDefault="00025279" w:rsidP="00136E72">
            <w:pPr>
              <w:pStyle w:val="Masthead"/>
              <w:rPr>
                <w:sz w:val="20"/>
                <w:szCs w:val="20"/>
              </w:rPr>
            </w:pPr>
            <w:r>
              <w:rPr>
                <w:sz w:val="20"/>
                <w:szCs w:val="20"/>
              </w:rPr>
              <w:t xml:space="preserve">Je hebt een redelijk grote woordenschat. Fouten in de  woordkeuze of bij het gebruik van figuurlijk taalgebruik komen voor. </w:t>
            </w:r>
          </w:p>
        </w:tc>
        <w:tc>
          <w:tcPr>
            <w:tcW w:w="2665" w:type="dxa"/>
          </w:tcPr>
          <w:p w:rsidR="00907FA4" w:rsidRPr="00907FA4" w:rsidRDefault="00025279" w:rsidP="00136E72">
            <w:pPr>
              <w:pStyle w:val="Masthead"/>
              <w:rPr>
                <w:sz w:val="20"/>
                <w:szCs w:val="20"/>
              </w:rPr>
            </w:pPr>
            <w:r>
              <w:rPr>
                <w:sz w:val="20"/>
                <w:szCs w:val="20"/>
              </w:rPr>
              <w:t xml:space="preserve">Je hebt een te beperkte woordenschat voor de opdracht. Je maakt storende fouten. </w:t>
            </w:r>
          </w:p>
        </w:tc>
      </w:tr>
      <w:tr w:rsidR="00907FA4" w:rsidTr="00344965">
        <w:tc>
          <w:tcPr>
            <w:tcW w:w="2007" w:type="dxa"/>
          </w:tcPr>
          <w:p w:rsidR="00907FA4" w:rsidRPr="00344965" w:rsidRDefault="00025279" w:rsidP="00136E72">
            <w:pPr>
              <w:pStyle w:val="Masthead"/>
              <w:rPr>
                <w:b/>
                <w:sz w:val="24"/>
                <w:szCs w:val="24"/>
              </w:rPr>
            </w:pPr>
            <w:r w:rsidRPr="00344965">
              <w:rPr>
                <w:b/>
                <w:sz w:val="24"/>
                <w:szCs w:val="24"/>
              </w:rPr>
              <w:t>Zinsbouw</w:t>
            </w:r>
          </w:p>
        </w:tc>
        <w:tc>
          <w:tcPr>
            <w:tcW w:w="2950" w:type="dxa"/>
          </w:tcPr>
          <w:p w:rsidR="00907FA4" w:rsidRPr="00907FA4" w:rsidRDefault="00025279" w:rsidP="00136E72">
            <w:pPr>
              <w:pStyle w:val="Masthead"/>
              <w:rPr>
                <w:sz w:val="20"/>
                <w:szCs w:val="20"/>
              </w:rPr>
            </w:pPr>
            <w:r>
              <w:rPr>
                <w:sz w:val="20"/>
                <w:szCs w:val="20"/>
              </w:rPr>
              <w:t xml:space="preserve">De zinnen lopen mooi. Er is een afwisseling tussen lange en korte zinnen. De tekst klopt grammaticaal (bijna) helemaal. </w:t>
            </w:r>
          </w:p>
        </w:tc>
        <w:tc>
          <w:tcPr>
            <w:tcW w:w="3168" w:type="dxa"/>
          </w:tcPr>
          <w:p w:rsidR="00907FA4" w:rsidRPr="00907FA4" w:rsidRDefault="00025279" w:rsidP="00136E72">
            <w:pPr>
              <w:pStyle w:val="Masthead"/>
              <w:rPr>
                <w:sz w:val="20"/>
                <w:szCs w:val="20"/>
              </w:rPr>
            </w:pPr>
            <w:r>
              <w:rPr>
                <w:sz w:val="20"/>
                <w:szCs w:val="20"/>
              </w:rPr>
              <w:t xml:space="preserve">Je schrijft eenvoudige en duidelijke zinnen. De tekst klopt grotendeels met af en toe fouten op grammaticale onderdelen. </w:t>
            </w:r>
          </w:p>
        </w:tc>
        <w:tc>
          <w:tcPr>
            <w:tcW w:w="2665" w:type="dxa"/>
          </w:tcPr>
          <w:p w:rsidR="00907FA4" w:rsidRPr="00907FA4" w:rsidRDefault="00025279" w:rsidP="00136E72">
            <w:pPr>
              <w:pStyle w:val="Masthead"/>
              <w:rPr>
                <w:sz w:val="20"/>
                <w:szCs w:val="20"/>
              </w:rPr>
            </w:pPr>
            <w:r>
              <w:rPr>
                <w:sz w:val="20"/>
                <w:szCs w:val="20"/>
              </w:rPr>
              <w:t>De zinsopbouw is erg eenvoudig. De tekst bevat nog te veel grammaticale fouten.</w:t>
            </w:r>
          </w:p>
        </w:tc>
      </w:tr>
      <w:tr w:rsidR="00025279" w:rsidTr="00344965">
        <w:tc>
          <w:tcPr>
            <w:tcW w:w="2007" w:type="dxa"/>
          </w:tcPr>
          <w:p w:rsidR="00025279" w:rsidRPr="00344965" w:rsidRDefault="00025279" w:rsidP="00136E72">
            <w:pPr>
              <w:pStyle w:val="Masthead"/>
              <w:rPr>
                <w:b/>
                <w:sz w:val="24"/>
                <w:szCs w:val="24"/>
              </w:rPr>
            </w:pPr>
            <w:r w:rsidRPr="00344965">
              <w:rPr>
                <w:b/>
                <w:sz w:val="24"/>
                <w:szCs w:val="24"/>
              </w:rPr>
              <w:t>Interpunctie</w:t>
            </w:r>
          </w:p>
        </w:tc>
        <w:tc>
          <w:tcPr>
            <w:tcW w:w="2950" w:type="dxa"/>
          </w:tcPr>
          <w:p w:rsidR="00025279" w:rsidRDefault="00025279" w:rsidP="00136E72">
            <w:pPr>
              <w:pStyle w:val="Masthead"/>
              <w:rPr>
                <w:sz w:val="20"/>
                <w:szCs w:val="20"/>
              </w:rPr>
            </w:pPr>
            <w:r>
              <w:rPr>
                <w:sz w:val="20"/>
                <w:szCs w:val="20"/>
              </w:rPr>
              <w:t xml:space="preserve">Alle hoofdletters en andere leestekens worden goed gebruikt. </w:t>
            </w:r>
          </w:p>
        </w:tc>
        <w:tc>
          <w:tcPr>
            <w:tcW w:w="3168" w:type="dxa"/>
          </w:tcPr>
          <w:p w:rsidR="00025279" w:rsidRDefault="00025279" w:rsidP="00136E72">
            <w:pPr>
              <w:pStyle w:val="Masthead"/>
              <w:rPr>
                <w:sz w:val="20"/>
                <w:szCs w:val="20"/>
              </w:rPr>
            </w:pPr>
            <w:r>
              <w:rPr>
                <w:sz w:val="20"/>
                <w:szCs w:val="20"/>
              </w:rPr>
              <w:t xml:space="preserve">Hoofdletters en leestekens worden grotendeels goed gebruikt. Af en toe worden komma’s en hoofdletters nog niet goed toegepast. </w:t>
            </w:r>
          </w:p>
        </w:tc>
        <w:tc>
          <w:tcPr>
            <w:tcW w:w="2665" w:type="dxa"/>
          </w:tcPr>
          <w:p w:rsidR="00025279" w:rsidRDefault="00025279" w:rsidP="00136E72">
            <w:pPr>
              <w:pStyle w:val="Masthead"/>
              <w:rPr>
                <w:sz w:val="20"/>
                <w:szCs w:val="20"/>
              </w:rPr>
            </w:pPr>
            <w:r>
              <w:rPr>
                <w:sz w:val="20"/>
                <w:szCs w:val="20"/>
              </w:rPr>
              <w:t xml:space="preserve">Fouten met leestekens staat het tekstbegrip in de weg. </w:t>
            </w:r>
          </w:p>
        </w:tc>
      </w:tr>
      <w:tr w:rsidR="00025279" w:rsidTr="00344965">
        <w:tc>
          <w:tcPr>
            <w:tcW w:w="2007" w:type="dxa"/>
          </w:tcPr>
          <w:p w:rsidR="00025279" w:rsidRPr="00344965" w:rsidRDefault="00344965" w:rsidP="00136E72">
            <w:pPr>
              <w:pStyle w:val="Masthead"/>
              <w:rPr>
                <w:b/>
                <w:sz w:val="24"/>
                <w:szCs w:val="24"/>
              </w:rPr>
            </w:pPr>
            <w:r w:rsidRPr="00344965">
              <w:rPr>
                <w:b/>
                <w:sz w:val="24"/>
                <w:szCs w:val="24"/>
              </w:rPr>
              <w:t>Inhoud</w:t>
            </w:r>
          </w:p>
        </w:tc>
        <w:tc>
          <w:tcPr>
            <w:tcW w:w="2950" w:type="dxa"/>
          </w:tcPr>
          <w:p w:rsidR="00025279" w:rsidRDefault="00344965" w:rsidP="00136E72">
            <w:pPr>
              <w:pStyle w:val="Masthead"/>
              <w:rPr>
                <w:sz w:val="20"/>
                <w:szCs w:val="20"/>
              </w:rPr>
            </w:pPr>
            <w:r>
              <w:rPr>
                <w:sz w:val="20"/>
                <w:szCs w:val="20"/>
              </w:rPr>
              <w:t>De inhoud is correct en compleet. Alle verplichte onderdelen zitten erin en de overige ruimte is op een zinvolle en passende manier ingevuld.</w:t>
            </w:r>
          </w:p>
        </w:tc>
        <w:tc>
          <w:tcPr>
            <w:tcW w:w="3168" w:type="dxa"/>
          </w:tcPr>
          <w:p w:rsidR="00025279" w:rsidRDefault="00344965" w:rsidP="00136E72">
            <w:pPr>
              <w:pStyle w:val="Masthead"/>
              <w:rPr>
                <w:sz w:val="20"/>
                <w:szCs w:val="20"/>
              </w:rPr>
            </w:pPr>
            <w:r>
              <w:rPr>
                <w:sz w:val="20"/>
                <w:szCs w:val="20"/>
              </w:rPr>
              <w:t xml:space="preserve">De meeste of alle verplichte onderdelen zitten erin. Er is weinig extra toegevoegd. De inhoud klopt niet altijd. </w:t>
            </w:r>
          </w:p>
        </w:tc>
        <w:tc>
          <w:tcPr>
            <w:tcW w:w="2665" w:type="dxa"/>
          </w:tcPr>
          <w:p w:rsidR="00025279" w:rsidRDefault="00344965" w:rsidP="00136E72">
            <w:pPr>
              <w:pStyle w:val="Masthead"/>
              <w:rPr>
                <w:sz w:val="20"/>
                <w:szCs w:val="20"/>
              </w:rPr>
            </w:pPr>
            <w:r>
              <w:rPr>
                <w:sz w:val="20"/>
                <w:szCs w:val="20"/>
              </w:rPr>
              <w:t xml:space="preserve">Een aantal verplichte onderdelen ontbreken of zijn klinkklare onzin. </w:t>
            </w:r>
          </w:p>
          <w:p w:rsidR="00344965" w:rsidRDefault="00344965" w:rsidP="00136E72">
            <w:pPr>
              <w:pStyle w:val="Masthead"/>
              <w:rPr>
                <w:sz w:val="20"/>
                <w:szCs w:val="20"/>
              </w:rPr>
            </w:pPr>
          </w:p>
        </w:tc>
      </w:tr>
      <w:tr w:rsidR="00344965" w:rsidTr="00344965">
        <w:tc>
          <w:tcPr>
            <w:tcW w:w="2007" w:type="dxa"/>
          </w:tcPr>
          <w:p w:rsidR="00344965" w:rsidRPr="00344965" w:rsidRDefault="00344965" w:rsidP="00136E72">
            <w:pPr>
              <w:pStyle w:val="Masthead"/>
              <w:rPr>
                <w:b/>
                <w:sz w:val="24"/>
                <w:szCs w:val="24"/>
              </w:rPr>
            </w:pPr>
            <w:r w:rsidRPr="00344965">
              <w:rPr>
                <w:b/>
                <w:sz w:val="24"/>
                <w:szCs w:val="24"/>
              </w:rPr>
              <w:t>Toon en stijl</w:t>
            </w:r>
          </w:p>
        </w:tc>
        <w:tc>
          <w:tcPr>
            <w:tcW w:w="2950" w:type="dxa"/>
          </w:tcPr>
          <w:p w:rsidR="00344965" w:rsidRDefault="00344965" w:rsidP="00136E72">
            <w:pPr>
              <w:pStyle w:val="Masthead"/>
              <w:rPr>
                <w:sz w:val="20"/>
                <w:szCs w:val="20"/>
              </w:rPr>
            </w:pPr>
            <w:r>
              <w:rPr>
                <w:sz w:val="20"/>
                <w:szCs w:val="20"/>
              </w:rPr>
              <w:t xml:space="preserve">De toon en stijl zijn aantrekkelijk voor het beoogde publiek. Er zijn geen stijlbreuken tussen de verschillende onderdelen. </w:t>
            </w:r>
          </w:p>
        </w:tc>
        <w:tc>
          <w:tcPr>
            <w:tcW w:w="3168" w:type="dxa"/>
          </w:tcPr>
          <w:p w:rsidR="00344965" w:rsidRDefault="00344965" w:rsidP="00136E72">
            <w:pPr>
              <w:pStyle w:val="Masthead"/>
              <w:rPr>
                <w:sz w:val="20"/>
                <w:szCs w:val="20"/>
              </w:rPr>
            </w:pPr>
            <w:r>
              <w:rPr>
                <w:sz w:val="20"/>
                <w:szCs w:val="20"/>
              </w:rPr>
              <w:t xml:space="preserve">De toon en stijl passen meestal bij het publiek, maar er zijn stijlbreuken tussen de artikelen. </w:t>
            </w:r>
          </w:p>
        </w:tc>
        <w:tc>
          <w:tcPr>
            <w:tcW w:w="2665" w:type="dxa"/>
          </w:tcPr>
          <w:p w:rsidR="00344965" w:rsidRDefault="00344965" w:rsidP="00136E72">
            <w:pPr>
              <w:pStyle w:val="Masthead"/>
              <w:rPr>
                <w:sz w:val="20"/>
                <w:szCs w:val="20"/>
              </w:rPr>
            </w:pPr>
            <w:r>
              <w:rPr>
                <w:sz w:val="20"/>
                <w:szCs w:val="20"/>
              </w:rPr>
              <w:t xml:space="preserve">Artikelen sluiten niet op elkaar aan qua stijl en toon. </w:t>
            </w:r>
          </w:p>
        </w:tc>
      </w:tr>
    </w:tbl>
    <w:p w:rsidR="00907FA4" w:rsidRPr="00907FA4" w:rsidRDefault="00907FA4" w:rsidP="00136E72">
      <w:pPr>
        <w:pStyle w:val="Masthead"/>
        <w:rPr>
          <w:sz w:val="40"/>
          <w:szCs w:val="40"/>
        </w:rPr>
      </w:pPr>
    </w:p>
    <w:p w:rsidR="00136E72" w:rsidRPr="00A60033" w:rsidRDefault="00136E72"/>
    <w:p w:rsidR="00136E72" w:rsidRPr="00A60033" w:rsidRDefault="00EC0B23">
      <w:r w:rsidRPr="00A60033">
        <w:rPr>
          <w:noProof/>
        </w:rPr>
        <mc:AlternateContent>
          <mc:Choice Requires="wps">
            <w:drawing>
              <wp:anchor distT="0" distB="0" distL="114300" distR="114300" simplePos="0" relativeHeight="251679744" behindDoc="1" locked="0" layoutInCell="1" allowOverlap="1">
                <wp:simplePos x="0" y="0"/>
                <wp:positionH relativeFrom="page">
                  <wp:posOffset>5537200</wp:posOffset>
                </wp:positionH>
                <wp:positionV relativeFrom="page">
                  <wp:posOffset>3848100</wp:posOffset>
                </wp:positionV>
                <wp:extent cx="805815" cy="772795"/>
                <wp:effectExtent l="3175" t="0" r="635"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83" type="#_x0000_t202" style="position:absolute;margin-left:436pt;margin-top:303pt;width:63.45pt;height:60.85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KBuQIAAME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" filled="f" fillcolor="#9c0" stroked="f" strokecolor="gray">
                <v:textbox style="mso-fit-shape-to-text:t" inset=",7.2pt,,7.2pt">
                  <w:txbxContent>
                    <w:p w:rsidR="00A570C0" w:rsidRPr="00FA1230" w:rsidRDefault="00A570C0" w:rsidP="00AB0530"/>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EC0B23">
      <w:r w:rsidRPr="00A60033">
        <w:rPr>
          <w:noProof/>
        </w:rPr>
        <mc:AlternateContent>
          <mc:Choice Requires="wps">
            <w:drawing>
              <wp:anchor distT="0" distB="0" distL="114300" distR="114300" simplePos="0" relativeHeight="251677696" behindDoc="1" locked="0" layoutInCell="1" allowOverlap="1">
                <wp:simplePos x="0" y="0"/>
                <wp:positionH relativeFrom="page">
                  <wp:posOffset>3048000</wp:posOffset>
                </wp:positionH>
                <wp:positionV relativeFrom="page">
                  <wp:posOffset>4889500</wp:posOffset>
                </wp:positionV>
                <wp:extent cx="936625" cy="895985"/>
                <wp:effectExtent l="0" t="3175" r="0" b="0"/>
                <wp:wrapNone/>
                <wp:docPr id="2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84" type="#_x0000_t202" style="position:absolute;margin-left:240pt;margin-top:385pt;width:73.75pt;height:70.5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" filled="f" fillcolor="#9c0" stroked="f" strokecolor="gray">
                <v:textbox style="mso-fit-shape-to-text:t" inset=",7.2pt,,7.2pt">
                  <w:txbxContent>
                    <w:p w:rsidR="00A570C0" w:rsidRPr="00FA1230" w:rsidRDefault="00A570C0" w:rsidP="00AB0530"/>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rsidP="00AB72C6">
      <w:pPr>
        <w:pStyle w:val="VolumeNumber"/>
      </w:pPr>
    </w:p>
    <w:sectPr w:rsidR="00136E72" w:rsidRPr="00A60033"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A3256"/>
    <w:multiLevelType w:val="hybridMultilevel"/>
    <w:tmpl w:val="EFA42E14"/>
    <w:lvl w:ilvl="0" w:tplc="D5D036AC">
      <w:start w:val="13"/>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A"/>
    <w:rsid w:val="000013A6"/>
    <w:rsid w:val="00006107"/>
    <w:rsid w:val="00012796"/>
    <w:rsid w:val="000159A1"/>
    <w:rsid w:val="00025279"/>
    <w:rsid w:val="00030C46"/>
    <w:rsid w:val="000B3940"/>
    <w:rsid w:val="000C631C"/>
    <w:rsid w:val="000E32BA"/>
    <w:rsid w:val="000F40EB"/>
    <w:rsid w:val="00105D97"/>
    <w:rsid w:val="0012571D"/>
    <w:rsid w:val="00136E72"/>
    <w:rsid w:val="00153319"/>
    <w:rsid w:val="0019025B"/>
    <w:rsid w:val="001F090E"/>
    <w:rsid w:val="00223F7C"/>
    <w:rsid w:val="002433E7"/>
    <w:rsid w:val="00250FE7"/>
    <w:rsid w:val="002B2535"/>
    <w:rsid w:val="0031146D"/>
    <w:rsid w:val="0031150F"/>
    <w:rsid w:val="00344965"/>
    <w:rsid w:val="00356E7D"/>
    <w:rsid w:val="00371D36"/>
    <w:rsid w:val="003C04EF"/>
    <w:rsid w:val="003F1877"/>
    <w:rsid w:val="00404357"/>
    <w:rsid w:val="00423E6A"/>
    <w:rsid w:val="00442BDA"/>
    <w:rsid w:val="00451E59"/>
    <w:rsid w:val="00453B8B"/>
    <w:rsid w:val="004545E4"/>
    <w:rsid w:val="004948F5"/>
    <w:rsid w:val="004A5FD6"/>
    <w:rsid w:val="004D141D"/>
    <w:rsid w:val="004D5160"/>
    <w:rsid w:val="00583656"/>
    <w:rsid w:val="006129BC"/>
    <w:rsid w:val="00635023"/>
    <w:rsid w:val="00693556"/>
    <w:rsid w:val="006D102D"/>
    <w:rsid w:val="00706F3A"/>
    <w:rsid w:val="00727F5F"/>
    <w:rsid w:val="0075352C"/>
    <w:rsid w:val="00785D46"/>
    <w:rsid w:val="007C079F"/>
    <w:rsid w:val="007D02F0"/>
    <w:rsid w:val="00816361"/>
    <w:rsid w:val="00823847"/>
    <w:rsid w:val="00841145"/>
    <w:rsid w:val="008415FB"/>
    <w:rsid w:val="0087702E"/>
    <w:rsid w:val="008A407F"/>
    <w:rsid w:val="009053D0"/>
    <w:rsid w:val="00907FA4"/>
    <w:rsid w:val="00943D47"/>
    <w:rsid w:val="00955860"/>
    <w:rsid w:val="00972857"/>
    <w:rsid w:val="009C0E71"/>
    <w:rsid w:val="009D7DED"/>
    <w:rsid w:val="009F3BF9"/>
    <w:rsid w:val="009F50CF"/>
    <w:rsid w:val="00A570C0"/>
    <w:rsid w:val="00A60033"/>
    <w:rsid w:val="00A95CEE"/>
    <w:rsid w:val="00AB0530"/>
    <w:rsid w:val="00AB30ED"/>
    <w:rsid w:val="00AB7160"/>
    <w:rsid w:val="00AB72C6"/>
    <w:rsid w:val="00AC4F4E"/>
    <w:rsid w:val="00AC4F53"/>
    <w:rsid w:val="00AE6B14"/>
    <w:rsid w:val="00AF095D"/>
    <w:rsid w:val="00AF28E9"/>
    <w:rsid w:val="00AF7545"/>
    <w:rsid w:val="00B05B80"/>
    <w:rsid w:val="00B2489E"/>
    <w:rsid w:val="00B25490"/>
    <w:rsid w:val="00B457A3"/>
    <w:rsid w:val="00C27A92"/>
    <w:rsid w:val="00C4414A"/>
    <w:rsid w:val="00C56C81"/>
    <w:rsid w:val="00CB532B"/>
    <w:rsid w:val="00CD1198"/>
    <w:rsid w:val="00CD63AF"/>
    <w:rsid w:val="00D011B2"/>
    <w:rsid w:val="00D1331D"/>
    <w:rsid w:val="00D71E5E"/>
    <w:rsid w:val="00DA7D95"/>
    <w:rsid w:val="00DC362A"/>
    <w:rsid w:val="00E17EB7"/>
    <w:rsid w:val="00E35BF8"/>
    <w:rsid w:val="00E57285"/>
    <w:rsid w:val="00E9394D"/>
    <w:rsid w:val="00EC0B23"/>
    <w:rsid w:val="00ED1727"/>
    <w:rsid w:val="00F137F9"/>
    <w:rsid w:val="00F163B0"/>
    <w:rsid w:val="00F22CA6"/>
    <w:rsid w:val="00F30F57"/>
    <w:rsid w:val="00F8292B"/>
    <w:rsid w:val="00F955E4"/>
    <w:rsid w:val="00FA1230"/>
    <w:rsid w:val="00FA2188"/>
    <w:rsid w:val="00FA4A33"/>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16A79D98"/>
  <w15:chartTrackingRefBased/>
  <w15:docId w15:val="{3F328E9E-50DE-4ECC-A3BD-47F2C5B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A4A33"/>
    <w:rPr>
      <w:rFonts w:ascii="Century Gothic" w:hAnsi="Century Gothic"/>
      <w:sz w:val="24"/>
      <w:szCs w:val="24"/>
      <w:lang w:eastAsia="en-US"/>
    </w:rPr>
  </w:style>
  <w:style w:type="paragraph" w:styleId="Kop1">
    <w:name w:val="heading 1"/>
    <w:basedOn w:val="Standaard"/>
    <w:next w:val="Standaard"/>
    <w:qFormat/>
    <w:rsid w:val="004948F5"/>
    <w:pPr>
      <w:keepNext/>
      <w:spacing w:before="120" w:after="60"/>
      <w:outlineLvl w:val="0"/>
    </w:pPr>
    <w:rPr>
      <w:rFonts w:cs="Arial"/>
      <w:b/>
      <w:bCs/>
      <w:color w:val="003366"/>
      <w:kern w:val="32"/>
      <w:sz w:val="28"/>
      <w:szCs w:val="32"/>
    </w:rPr>
  </w:style>
  <w:style w:type="paragraph" w:styleId="Kop2">
    <w:name w:val="heading 2"/>
    <w:basedOn w:val="Standaard"/>
    <w:next w:val="Standaard"/>
    <w:qFormat/>
    <w:rsid w:val="00FA4A33"/>
    <w:pPr>
      <w:keepNext/>
      <w:spacing w:after="120" w:line="400" w:lineRule="exact"/>
      <w:outlineLvl w:val="1"/>
    </w:pPr>
    <w:rPr>
      <w:color w:val="FFFFFF"/>
      <w:sz w:val="28"/>
      <w:szCs w:val="20"/>
    </w:rPr>
  </w:style>
  <w:style w:type="paragraph" w:styleId="Kop3">
    <w:name w:val="heading 3"/>
    <w:basedOn w:val="Standaard"/>
    <w:next w:val="Standaard"/>
    <w:qFormat/>
    <w:rsid w:val="00FA4A33"/>
    <w:pPr>
      <w:keepNext/>
      <w:spacing w:before="240" w:after="60"/>
      <w:outlineLvl w:val="2"/>
    </w:pPr>
    <w:rPr>
      <w:rFonts w:cs="Arial"/>
      <w:b/>
      <w:bCs/>
      <w:sz w:val="26"/>
      <w:szCs w:val="26"/>
    </w:rPr>
  </w:style>
  <w:style w:type="paragraph" w:styleId="Kop4">
    <w:name w:val="heading 4"/>
    <w:basedOn w:val="Standaard"/>
    <w:next w:val="Standaard"/>
    <w:qFormat/>
    <w:rsid w:val="00FA4A33"/>
    <w:pPr>
      <w:keepNext/>
      <w:outlineLvl w:val="3"/>
    </w:pPr>
    <w:rPr>
      <w:color w:val="003300"/>
      <w:szCs w:val="20"/>
    </w:rPr>
  </w:style>
  <w:style w:type="paragraph" w:styleId="Kop9">
    <w:name w:val="heading 9"/>
    <w:basedOn w:val="Standaard"/>
    <w:next w:val="Standaard"/>
    <w:qFormat/>
    <w:rsid w:val="00FA4A33"/>
    <w:pPr>
      <w:keepNext/>
      <w:outlineLvl w:val="8"/>
    </w:pPr>
    <w:rPr>
      <w:i/>
      <w:color w:val="0080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sthead">
    <w:name w:val="Masthead"/>
    <w:basedOn w:val="Kop1"/>
    <w:rsid w:val="0012571D"/>
    <w:pPr>
      <w:spacing w:before="0" w:after="0"/>
    </w:pPr>
    <w:rPr>
      <w:rFonts w:cs="Times New Roman"/>
      <w:b w:val="0"/>
      <w:bCs w:val="0"/>
      <w:kern w:val="0"/>
      <w:sz w:val="80"/>
      <w:szCs w:val="96"/>
    </w:rPr>
  </w:style>
  <w:style w:type="paragraph" w:styleId="Plattetekst">
    <w:name w:val="Body Text"/>
    <w:basedOn w:val="Standaard"/>
    <w:rsid w:val="00FA4A33"/>
    <w:pPr>
      <w:spacing w:after="120" w:line="240" w:lineRule="atLeast"/>
    </w:pPr>
    <w:rPr>
      <w:color w:val="000000"/>
      <w:sz w:val="18"/>
      <w:szCs w:val="20"/>
    </w:rPr>
  </w:style>
  <w:style w:type="paragraph" w:styleId="Plattetekstinspringen">
    <w:name w:val="Body Text Indent"/>
    <w:basedOn w:val="Standaard"/>
    <w:rsid w:val="00CB532B"/>
    <w:pPr>
      <w:tabs>
        <w:tab w:val="left" w:pos="180"/>
      </w:tabs>
      <w:spacing w:line="260" w:lineRule="exact"/>
      <w:ind w:left="187" w:hanging="187"/>
    </w:pPr>
    <w:rPr>
      <w:i/>
      <w:color w:val="003366"/>
      <w:sz w:val="18"/>
      <w:szCs w:val="20"/>
    </w:rPr>
  </w:style>
  <w:style w:type="paragraph" w:customStyle="1" w:styleId="QuoteText">
    <w:name w:val="Quote Text"/>
    <w:basedOn w:val="Standaard"/>
    <w:rsid w:val="0075352C"/>
    <w:pPr>
      <w:spacing w:line="360" w:lineRule="atLeast"/>
      <w:jc w:val="center"/>
    </w:pPr>
    <w:rPr>
      <w:b/>
      <w:i/>
      <w:color w:val="003366"/>
      <w:sz w:val="22"/>
      <w:szCs w:val="20"/>
    </w:rPr>
  </w:style>
  <w:style w:type="paragraph" w:customStyle="1" w:styleId="CaptionText">
    <w:name w:val="Caption Text"/>
    <w:basedOn w:val="Standaard"/>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Standaard"/>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Platte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alweb">
    <w:name w:val="Normal (Web)"/>
    <w:basedOn w:val="Standaard"/>
    <w:semiHidden/>
    <w:rsid w:val="00B25490"/>
    <w:pPr>
      <w:spacing w:before="144" w:after="144"/>
    </w:pPr>
    <w:rPr>
      <w:rFonts w:ascii="Times New Roman" w:eastAsia="Batang" w:hAnsi="Times New Roman"/>
      <w:lang w:eastAsia="ko-KR"/>
    </w:rPr>
  </w:style>
  <w:style w:type="paragraph" w:customStyle="1" w:styleId="WhiteText">
    <w:name w:val="White Text"/>
    <w:basedOn w:val="Standaard"/>
    <w:rsid w:val="00AC4F53"/>
    <w:pPr>
      <w:keepNext/>
      <w:outlineLvl w:val="8"/>
    </w:pPr>
    <w:rPr>
      <w:rFonts w:ascii="Verdana" w:hAnsi="Verdana"/>
      <w:color w:val="FFFFFF"/>
      <w:sz w:val="16"/>
      <w:szCs w:val="16"/>
    </w:rPr>
  </w:style>
  <w:style w:type="paragraph" w:styleId="Bijschrift">
    <w:name w:val="caption"/>
    <w:basedOn w:val="Standaard"/>
    <w:next w:val="Standaard"/>
    <w:unhideWhenUsed/>
    <w:qFormat/>
    <w:rsid w:val="00DC362A"/>
    <w:rPr>
      <w:b/>
      <w:bCs/>
      <w:sz w:val="20"/>
      <w:szCs w:val="20"/>
    </w:rPr>
  </w:style>
  <w:style w:type="paragraph" w:customStyle="1" w:styleId="ArticleHeading">
    <w:name w:val="Article Heading"/>
    <w:basedOn w:val="Standaard"/>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Plattetekstinspringen"/>
    <w:rsid w:val="00451E59"/>
  </w:style>
  <w:style w:type="character" w:styleId="Onopgelostemelding">
    <w:name w:val="Unresolved Mention"/>
    <w:basedOn w:val="Standaardalinea-lettertype"/>
    <w:uiPriority w:val="99"/>
    <w:semiHidden/>
    <w:unhideWhenUsed/>
    <w:rsid w:val="004A5FD6"/>
    <w:rPr>
      <w:color w:val="605E5C"/>
      <w:shd w:val="clear" w:color="auto" w:fill="E1DFDD"/>
    </w:rPr>
  </w:style>
  <w:style w:type="table" w:styleId="Tabelraster">
    <w:name w:val="Table Grid"/>
    <w:basedOn w:val="Standaardtabel"/>
    <w:rsid w:val="009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m.hutten@yuverta.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hutten@yuver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tenm\AppData\Roaming\Microsoft\Sjablonen\Kerstnieuwsbrief%20over%20het%20gezi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Kerstnieuwsbrief over het gezin</Template>
  <TotalTime>79</TotalTime>
  <Pages>5</Pages>
  <Words>562</Words>
  <Characters>3091</Characters>
  <Application>Microsoft Office Word</Application>
  <DocSecurity>0</DocSecurity>
  <Lines>25</Lines>
  <Paragraphs>7</Paragraphs>
  <ScaleCrop>false</ScaleCrop>
  <HeadingPairs>
    <vt:vector size="6" baseType="variant">
      <vt:variant>
        <vt:lpstr>Titel</vt:lpstr>
      </vt:variant>
      <vt:variant>
        <vt:i4>1</vt:i4>
      </vt:variant>
      <vt:variant>
        <vt:lpstr>Koppen</vt:lpstr>
      </vt:variant>
      <vt:variant>
        <vt:i4>2</vt:i4>
      </vt:variant>
      <vt:variant>
        <vt:lpstr>Title</vt:lpstr>
      </vt:variant>
      <vt:variant>
        <vt:i4>1</vt:i4>
      </vt:variant>
    </vt:vector>
  </HeadingPairs>
  <TitlesOfParts>
    <vt:vector size="4" baseType="lpstr">
      <vt:lpstr/>
      <vt:lpstr>Rubric			Tekst van internet = 1</vt:lpstr>
      <vt:lpstr/>
      <vt:lpstr/>
    </vt:vector>
  </TitlesOfParts>
  <Manager/>
  <Company>Microsoft Corporation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6</cp:revision>
  <cp:lastPrinted>2023-03-17T14:24:00Z</cp:lastPrinted>
  <dcterms:created xsi:type="dcterms:W3CDTF">2023-03-21T11:33:00Z</dcterms:created>
  <dcterms:modified xsi:type="dcterms:W3CDTF">2023-03-22T10:33:00Z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TC010128001043</vt:lpwstr>
  </property>
</Properties>
</file>